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18" w:rsidRDefault="00287F18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287F18" w:rsidRDefault="00287F18">
      <w:pPr>
        <w:ind w:firstLineChars="845" w:firstLine="3042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PE</w:t>
      </w:r>
      <w:r w:rsidR="00D576E7">
        <w:rPr>
          <w:rFonts w:ascii="宋体" w:hAnsi="宋体" w:hint="eastAsia"/>
          <w:sz w:val="36"/>
          <w:szCs w:val="36"/>
        </w:rPr>
        <w:t>-RT</w:t>
      </w:r>
      <w:r>
        <w:rPr>
          <w:rFonts w:ascii="宋体" w:hAnsi="宋体" w:hint="eastAsia"/>
          <w:sz w:val="36"/>
          <w:szCs w:val="36"/>
        </w:rPr>
        <w:t>管材试验委托单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2301"/>
      </w:tblGrid>
      <w:tr w:rsidR="00287F18" w:rsidTr="00F9332C">
        <w:trPr>
          <w:trHeight w:val="624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2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3"/>
            <w:vAlign w:val="center"/>
          </w:tcPr>
          <w:p w:rsidR="00287F18" w:rsidRDefault="005D3EFC">
            <w:pPr>
              <w:rPr>
                <w:rFonts w:ascii="宋体" w:hAnsi="宋体" w:hint="eastAsia"/>
                <w:b/>
                <w:bCs/>
                <w:sz w:val="24"/>
              </w:rPr>
            </w:pPr>
            <w:r w:rsidRPr="00906AFD">
              <w:rPr>
                <w:rFonts w:ascii="宋体" w:hAnsi="宋体" w:hint="eastAsia"/>
                <w:bCs/>
                <w:sz w:val="24"/>
              </w:rPr>
              <w:t>DRC</w:t>
            </w:r>
            <w:r w:rsidR="00F00AFB">
              <w:rPr>
                <w:rFonts w:ascii="宋体" w:hAnsi="宋体" w:hint="eastAsia"/>
                <w:b/>
                <w:bCs/>
                <w:sz w:val="24"/>
              </w:rPr>
              <w:t xml:space="preserve">-     </w:t>
            </w:r>
            <w:r>
              <w:rPr>
                <w:rFonts w:ascii="宋体" w:hAnsi="宋体" w:hint="eastAsia"/>
                <w:b/>
                <w:bCs/>
                <w:sz w:val="24"/>
              </w:rPr>
              <w:t>-</w:t>
            </w:r>
          </w:p>
        </w:tc>
      </w:tr>
      <w:tr w:rsidR="00287F18" w:rsidTr="00F9332C">
        <w:trPr>
          <w:trHeight w:val="609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</w:tr>
      <w:tr w:rsidR="00287F18" w:rsidTr="00F9332C">
        <w:trPr>
          <w:trHeight w:val="561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</w:tr>
      <w:tr w:rsidR="00287F18" w:rsidTr="00F9332C">
        <w:trPr>
          <w:trHeight w:val="555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</w:tr>
      <w:tr w:rsidR="006D19C6" w:rsidTr="00F9332C">
        <w:trPr>
          <w:trHeight w:val="549"/>
        </w:trPr>
        <w:tc>
          <w:tcPr>
            <w:tcW w:w="1701" w:type="dxa"/>
            <w:vAlign w:val="center"/>
          </w:tcPr>
          <w:p w:rsidR="006D19C6" w:rsidRDefault="006D19C6" w:rsidP="006D19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7"/>
            <w:vAlign w:val="center"/>
          </w:tcPr>
          <w:p w:rsidR="006D19C6" w:rsidRDefault="006D19C6">
            <w:pPr>
              <w:jc w:val="center"/>
              <w:rPr>
                <w:rFonts w:ascii="宋体" w:hAnsi="宋体" w:hint="eastAsia"/>
              </w:rPr>
            </w:pPr>
          </w:p>
        </w:tc>
      </w:tr>
      <w:tr w:rsidR="00287F18" w:rsidTr="00F9332C">
        <w:trPr>
          <w:trHeight w:val="622"/>
        </w:trPr>
        <w:tc>
          <w:tcPr>
            <w:tcW w:w="1701" w:type="dxa"/>
            <w:vAlign w:val="center"/>
          </w:tcPr>
          <w:p w:rsidR="00287F18" w:rsidRDefault="00287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监理单位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</w:tr>
      <w:tr w:rsidR="00287F18" w:rsidTr="00F9332C">
        <w:trPr>
          <w:trHeight w:val="550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</w:tr>
      <w:tr w:rsidR="00287F18" w:rsidTr="00F9332C">
        <w:trPr>
          <w:trHeight w:val="571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7F18" w:rsidTr="00F9332C">
        <w:trPr>
          <w:trHeight w:val="551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/>
              </w:rPr>
            </w:pPr>
          </w:p>
        </w:tc>
      </w:tr>
      <w:tr w:rsidR="00287F18" w:rsidTr="00F9332C">
        <w:trPr>
          <w:trHeight w:val="546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287F18" w:rsidTr="00F9332C">
        <w:trPr>
          <w:trHeight w:val="461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7F18" w:rsidTr="00F9332C">
        <w:trPr>
          <w:trHeight w:val="555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   □有缺陷(缺陷描述：　               　      )</w:t>
            </w:r>
          </w:p>
        </w:tc>
      </w:tr>
      <w:tr w:rsidR="00287F18" w:rsidTr="00F9332C">
        <w:trPr>
          <w:trHeight w:val="550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□见证人送检 □现场抽检 □来样检验 □抽样检验 </w:t>
            </w:r>
          </w:p>
        </w:tc>
      </w:tr>
      <w:tr w:rsidR="00287F18" w:rsidTr="00F9332C">
        <w:trPr>
          <w:trHeight w:val="509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  □邮寄  □电话告知  □</w:t>
            </w:r>
          </w:p>
        </w:tc>
      </w:tr>
      <w:tr w:rsidR="00287F18" w:rsidTr="00F9332C">
        <w:trPr>
          <w:trHeight w:val="545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  □委托方取回</w:t>
            </w:r>
          </w:p>
        </w:tc>
      </w:tr>
      <w:tr w:rsidR="00287F18" w:rsidTr="00F9332C">
        <w:trPr>
          <w:trHeight w:val="589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□纵向回缩率  □静液压试验   □其它(            )</w:t>
            </w:r>
          </w:p>
        </w:tc>
      </w:tr>
      <w:tr w:rsidR="00287F18" w:rsidTr="00F9332C">
        <w:trPr>
          <w:trHeight w:val="906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6D19C6" w:rsidP="003A603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576E7">
              <w:rPr>
                <w:rFonts w:ascii="宋体" w:hAnsi="宋体" w:hint="eastAsia"/>
                <w:szCs w:val="21"/>
              </w:rPr>
              <w:t>GB/T28799.2-2012</w:t>
            </w:r>
          </w:p>
        </w:tc>
      </w:tr>
      <w:tr w:rsidR="00287F18" w:rsidTr="00F9332C">
        <w:trPr>
          <w:trHeight w:val="625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287F18" w:rsidRDefault="00287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</w:tr>
      <w:tr w:rsidR="00287F18" w:rsidTr="00F9332C">
        <w:trPr>
          <w:trHeight w:val="1415"/>
        </w:trPr>
        <w:tc>
          <w:tcPr>
            <w:tcW w:w="1701" w:type="dxa"/>
            <w:vAlign w:val="center"/>
          </w:tcPr>
          <w:p w:rsidR="00287F18" w:rsidRDefault="00287F18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404" w:type="dxa"/>
            <w:gridSpan w:val="7"/>
          </w:tcPr>
          <w:p w:rsidR="00287F18" w:rsidRDefault="00287F1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287F18" w:rsidRDefault="00287F1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287F18" w:rsidRDefault="00287F1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287F18" w:rsidRDefault="00287F1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287F18" w:rsidRDefault="00287F1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287F18" w:rsidTr="00F933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9105" w:type="dxa"/>
            <w:gridSpan w:val="8"/>
            <w:tcBorders>
              <w:top w:val="single" w:sz="4" w:space="0" w:color="auto"/>
            </w:tcBorders>
          </w:tcPr>
          <w:p w:rsidR="00287F18" w:rsidRDefault="00287F18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287F18" w:rsidRDefault="00287F18" w:rsidP="001E18E9">
      <w:pPr>
        <w:rPr>
          <w:rFonts w:hint="eastAsia"/>
          <w:sz w:val="10"/>
          <w:szCs w:val="10"/>
        </w:rPr>
      </w:pPr>
    </w:p>
    <w:sectPr w:rsidR="00287F18" w:rsidSect="001E18E9">
      <w:headerReference w:type="default" r:id="rId7"/>
      <w:pgSz w:w="11906" w:h="16838"/>
      <w:pgMar w:top="567" w:right="1418" w:bottom="567" w:left="1701" w:header="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6B" w:rsidRDefault="00C4366B">
      <w:r>
        <w:separator/>
      </w:r>
    </w:p>
  </w:endnote>
  <w:endnote w:type="continuationSeparator" w:id="0">
    <w:p w:rsidR="00C4366B" w:rsidRDefault="00C4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6B" w:rsidRDefault="00C4366B">
      <w:r>
        <w:separator/>
      </w:r>
    </w:p>
  </w:footnote>
  <w:footnote w:type="continuationSeparator" w:id="0">
    <w:p w:rsidR="00C4366B" w:rsidRDefault="00C43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18" w:rsidRDefault="00287F18" w:rsidP="001E18E9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A274E"/>
    <w:rsid w:val="000F4DFD"/>
    <w:rsid w:val="001041E7"/>
    <w:rsid w:val="0010795F"/>
    <w:rsid w:val="001304CB"/>
    <w:rsid w:val="001500AD"/>
    <w:rsid w:val="001563E1"/>
    <w:rsid w:val="001973E7"/>
    <w:rsid w:val="001D0417"/>
    <w:rsid w:val="001E18E9"/>
    <w:rsid w:val="00243557"/>
    <w:rsid w:val="00287F18"/>
    <w:rsid w:val="002C3E70"/>
    <w:rsid w:val="00304151"/>
    <w:rsid w:val="00335CD1"/>
    <w:rsid w:val="00335CD9"/>
    <w:rsid w:val="00365D93"/>
    <w:rsid w:val="00372214"/>
    <w:rsid w:val="00391B79"/>
    <w:rsid w:val="003A6034"/>
    <w:rsid w:val="003B15F4"/>
    <w:rsid w:val="003D49CA"/>
    <w:rsid w:val="003E082B"/>
    <w:rsid w:val="003F02A0"/>
    <w:rsid w:val="004254C4"/>
    <w:rsid w:val="004358B6"/>
    <w:rsid w:val="00437D6C"/>
    <w:rsid w:val="004619FB"/>
    <w:rsid w:val="00464FF7"/>
    <w:rsid w:val="00492A05"/>
    <w:rsid w:val="004A3C10"/>
    <w:rsid w:val="004C3EDA"/>
    <w:rsid w:val="004C6224"/>
    <w:rsid w:val="004D371E"/>
    <w:rsid w:val="00505457"/>
    <w:rsid w:val="00532F80"/>
    <w:rsid w:val="005551DC"/>
    <w:rsid w:val="005733BE"/>
    <w:rsid w:val="005734AF"/>
    <w:rsid w:val="00583E15"/>
    <w:rsid w:val="005A73AD"/>
    <w:rsid w:val="005D3EFC"/>
    <w:rsid w:val="005D72A4"/>
    <w:rsid w:val="006227D5"/>
    <w:rsid w:val="00622986"/>
    <w:rsid w:val="00630757"/>
    <w:rsid w:val="00640C6A"/>
    <w:rsid w:val="0065071E"/>
    <w:rsid w:val="00662DD2"/>
    <w:rsid w:val="006D1743"/>
    <w:rsid w:val="006D19C6"/>
    <w:rsid w:val="00702CC8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8001D8"/>
    <w:rsid w:val="008660CD"/>
    <w:rsid w:val="0089799E"/>
    <w:rsid w:val="008D378C"/>
    <w:rsid w:val="00906AFD"/>
    <w:rsid w:val="0094579C"/>
    <w:rsid w:val="00945846"/>
    <w:rsid w:val="0097365E"/>
    <w:rsid w:val="00973E1E"/>
    <w:rsid w:val="009D2779"/>
    <w:rsid w:val="009D6A6C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4366B"/>
    <w:rsid w:val="00C97025"/>
    <w:rsid w:val="00CB0DDD"/>
    <w:rsid w:val="00CF51C2"/>
    <w:rsid w:val="00D14E02"/>
    <w:rsid w:val="00D17C15"/>
    <w:rsid w:val="00D341F2"/>
    <w:rsid w:val="00D476D3"/>
    <w:rsid w:val="00D51C10"/>
    <w:rsid w:val="00D576E7"/>
    <w:rsid w:val="00D675BF"/>
    <w:rsid w:val="00D97DAF"/>
    <w:rsid w:val="00DA023E"/>
    <w:rsid w:val="00DA419B"/>
    <w:rsid w:val="00DB3E68"/>
    <w:rsid w:val="00DE0F1F"/>
    <w:rsid w:val="00DF2B50"/>
    <w:rsid w:val="00E516D5"/>
    <w:rsid w:val="00E8147F"/>
    <w:rsid w:val="00EE2ACA"/>
    <w:rsid w:val="00EE4837"/>
    <w:rsid w:val="00F00AFB"/>
    <w:rsid w:val="00F02C44"/>
    <w:rsid w:val="00F13316"/>
    <w:rsid w:val="00F304A8"/>
    <w:rsid w:val="00F355B2"/>
    <w:rsid w:val="00F53D2E"/>
    <w:rsid w:val="00F55426"/>
    <w:rsid w:val="00F7190B"/>
    <w:rsid w:val="00F9332C"/>
    <w:rsid w:val="00F9690E"/>
    <w:rsid w:val="00FB3165"/>
    <w:rsid w:val="00FC3C8B"/>
    <w:rsid w:val="00FF71E0"/>
    <w:rsid w:val="0DF56A8A"/>
    <w:rsid w:val="158B587C"/>
    <w:rsid w:val="1A550CD8"/>
    <w:rsid w:val="2494490F"/>
    <w:rsid w:val="2FF923EB"/>
    <w:rsid w:val="331341F0"/>
    <w:rsid w:val="45E55E96"/>
    <w:rsid w:val="4EAD7325"/>
    <w:rsid w:val="54F46F85"/>
    <w:rsid w:val="73A121D7"/>
    <w:rsid w:val="7A4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2022-01-17T02:30:00Z</dcterms:created>
  <dcterms:modified xsi:type="dcterms:W3CDTF">2022-01-17T02:30:00Z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