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44" w:rsidRDefault="00CF4844" w:rsidP="00853B3D">
      <w:pPr>
        <w:spacing w:line="0" w:lineRule="atLeast"/>
        <w:ind w:firstLineChars="700" w:firstLine="2520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CF4844" w:rsidRDefault="00CF4844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PVC-U管材试验委托单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345"/>
        <w:gridCol w:w="1352"/>
        <w:gridCol w:w="1058"/>
        <w:gridCol w:w="295"/>
        <w:gridCol w:w="1123"/>
        <w:gridCol w:w="230"/>
        <w:gridCol w:w="1045"/>
        <w:gridCol w:w="1956"/>
        <w:gridCol w:w="345"/>
      </w:tblGrid>
      <w:tr w:rsidR="00CF4844" w:rsidTr="00853B3D">
        <w:trPr>
          <w:trHeight w:val="624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CF4844" w:rsidRPr="00BF5B43" w:rsidRDefault="00CF4844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BF5B43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4"/>
            <w:vAlign w:val="center"/>
          </w:tcPr>
          <w:p w:rsidR="00CF4844" w:rsidRPr="00BF5B43" w:rsidRDefault="00BF5B43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PSC-     -</w:t>
            </w:r>
          </w:p>
        </w:tc>
      </w:tr>
      <w:tr w:rsidR="00CF4844" w:rsidTr="00853B3D">
        <w:trPr>
          <w:trHeight w:val="609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</w:p>
        </w:tc>
      </w:tr>
      <w:tr w:rsidR="00CF4844" w:rsidTr="00853B3D">
        <w:trPr>
          <w:trHeight w:val="561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</w:p>
        </w:tc>
      </w:tr>
      <w:tr w:rsidR="00CF4844" w:rsidTr="00853B3D">
        <w:trPr>
          <w:trHeight w:val="556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</w:p>
        </w:tc>
      </w:tr>
      <w:tr w:rsidR="00853B3D" w:rsidTr="00853B3D">
        <w:trPr>
          <w:trHeight w:val="549"/>
        </w:trPr>
        <w:tc>
          <w:tcPr>
            <w:tcW w:w="1701" w:type="dxa"/>
            <w:gridSpan w:val="2"/>
            <w:vAlign w:val="center"/>
          </w:tcPr>
          <w:p w:rsidR="00853B3D" w:rsidRDefault="00853B3D" w:rsidP="00853B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8"/>
            <w:vAlign w:val="center"/>
          </w:tcPr>
          <w:p w:rsidR="00853B3D" w:rsidRDefault="00853B3D">
            <w:pPr>
              <w:jc w:val="center"/>
              <w:rPr>
                <w:rFonts w:ascii="宋体" w:hAnsi="宋体" w:hint="eastAsia"/>
              </w:rPr>
            </w:pPr>
          </w:p>
        </w:tc>
      </w:tr>
      <w:tr w:rsidR="00CF4844" w:rsidTr="00853B3D">
        <w:trPr>
          <w:trHeight w:val="617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</w:p>
        </w:tc>
      </w:tr>
      <w:tr w:rsidR="00CF4844" w:rsidTr="00853B3D">
        <w:trPr>
          <w:trHeight w:val="550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</w:p>
        </w:tc>
      </w:tr>
      <w:tr w:rsidR="00CF4844" w:rsidTr="00853B3D">
        <w:trPr>
          <w:trHeight w:val="571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建筑排水用硬聚氯乙烯（PVC-U）管材</w:t>
            </w:r>
          </w:p>
        </w:tc>
      </w:tr>
      <w:tr w:rsidR="00CF4844" w:rsidTr="00853B3D">
        <w:trPr>
          <w:trHeight w:val="551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jc w:val="center"/>
              <w:rPr>
                <w:rFonts w:ascii="宋体" w:hAnsi="宋体"/>
              </w:rPr>
            </w:pPr>
          </w:p>
        </w:tc>
      </w:tr>
      <w:tr w:rsidR="00CF4844" w:rsidTr="00853B3D">
        <w:trPr>
          <w:trHeight w:val="546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dn        </w:t>
            </w:r>
          </w:p>
        </w:tc>
      </w:tr>
      <w:tr w:rsidR="00CF4844" w:rsidTr="00853B3D">
        <w:trPr>
          <w:trHeight w:val="561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F4844" w:rsidTr="00853B3D">
        <w:trPr>
          <w:trHeight w:val="555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CF4844" w:rsidTr="00853B3D">
        <w:trPr>
          <w:trHeight w:val="550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CF4844" w:rsidTr="00853B3D">
        <w:trPr>
          <w:trHeight w:val="624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CF4844" w:rsidTr="00853B3D">
        <w:trPr>
          <w:trHeight w:val="495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CF4844" w:rsidTr="00853B3D">
        <w:trPr>
          <w:trHeight w:val="774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□外观 □落锤冲击试验 □维卡软化点温度 □纵向回缩率       </w:t>
            </w:r>
            <w:r w:rsidR="008A05DE">
              <w:rPr>
                <w:rFonts w:ascii="宋体" w:hAnsi="宋体" w:hint="eastAsia"/>
                <w:sz w:val="24"/>
              </w:rPr>
              <w:t xml:space="preserve">□拉伸屈服强度   </w:t>
            </w:r>
            <w:r>
              <w:rPr>
                <w:rFonts w:ascii="宋体" w:hAnsi="宋体" w:hint="eastAsia"/>
                <w:sz w:val="24"/>
              </w:rPr>
              <w:t>□其它(            )</w:t>
            </w:r>
          </w:p>
        </w:tc>
      </w:tr>
      <w:tr w:rsidR="00CF4844" w:rsidTr="00853B3D">
        <w:trPr>
          <w:gridAfter w:val="1"/>
          <w:wAfter w:w="345" w:type="dxa"/>
          <w:trHeight w:val="811"/>
        </w:trPr>
        <w:tc>
          <w:tcPr>
            <w:tcW w:w="1356" w:type="dxa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8"/>
            <w:vAlign w:val="center"/>
          </w:tcPr>
          <w:p w:rsidR="00CF4844" w:rsidRDefault="00CF484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□GB/T 5836.1-20</w:t>
            </w:r>
            <w:r w:rsidR="005659A7"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 xml:space="preserve"> 《建筑排水用硬聚氯乙烯（PVC-U）》管材        </w:t>
            </w:r>
          </w:p>
          <w:p w:rsidR="00CF4844" w:rsidRDefault="00CF484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CF4844" w:rsidTr="00853B3D">
        <w:trPr>
          <w:trHeight w:val="710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CF4844" w:rsidRDefault="00CF48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gridSpan w:val="2"/>
            <w:vAlign w:val="center"/>
          </w:tcPr>
          <w:p w:rsidR="00CF4844" w:rsidRDefault="00CF4844">
            <w:pPr>
              <w:jc w:val="center"/>
              <w:rPr>
                <w:rFonts w:ascii="宋体" w:hAnsi="宋体" w:hint="eastAsia"/>
              </w:rPr>
            </w:pPr>
          </w:p>
        </w:tc>
      </w:tr>
      <w:tr w:rsidR="00CF4844" w:rsidTr="00853B3D">
        <w:trPr>
          <w:trHeight w:val="1415"/>
        </w:trPr>
        <w:tc>
          <w:tcPr>
            <w:tcW w:w="1701" w:type="dxa"/>
            <w:gridSpan w:val="2"/>
            <w:vAlign w:val="center"/>
          </w:tcPr>
          <w:p w:rsidR="00CF4844" w:rsidRDefault="00CF4844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8"/>
          </w:tcPr>
          <w:p w:rsidR="00CF4844" w:rsidRDefault="00CF4844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CF4844" w:rsidRDefault="00CF4844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CF4844" w:rsidRDefault="00CF4844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CF4844" w:rsidRDefault="00CF4844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CF4844" w:rsidRDefault="00CF4844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CF4844" w:rsidTr="00853B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9105" w:type="dxa"/>
            <w:gridSpan w:val="10"/>
            <w:tcBorders>
              <w:top w:val="single" w:sz="4" w:space="0" w:color="auto"/>
            </w:tcBorders>
          </w:tcPr>
          <w:p w:rsidR="00CF4844" w:rsidRDefault="00CF484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CF4844" w:rsidRDefault="00CF4844">
      <w:pPr>
        <w:rPr>
          <w:rFonts w:hint="eastAsia"/>
          <w:sz w:val="10"/>
          <w:szCs w:val="10"/>
        </w:rPr>
      </w:pPr>
    </w:p>
    <w:sectPr w:rsidR="00CF4844" w:rsidSect="00853B3D">
      <w:headerReference w:type="default" r:id="rId7"/>
      <w:pgSz w:w="11906" w:h="16838"/>
      <w:pgMar w:top="426" w:right="1418" w:bottom="709" w:left="1701" w:header="9" w:footer="33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05" w:rsidRDefault="001B7605">
      <w:r>
        <w:separator/>
      </w:r>
    </w:p>
  </w:endnote>
  <w:endnote w:type="continuationSeparator" w:id="0">
    <w:p w:rsidR="001B7605" w:rsidRDefault="001B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05" w:rsidRDefault="001B7605">
      <w:r>
        <w:separator/>
      </w:r>
    </w:p>
  </w:footnote>
  <w:footnote w:type="continuationSeparator" w:id="0">
    <w:p w:rsidR="001B7605" w:rsidRDefault="001B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44" w:rsidRDefault="00CF484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F4DFD"/>
    <w:rsid w:val="001041E7"/>
    <w:rsid w:val="0010795F"/>
    <w:rsid w:val="001304CB"/>
    <w:rsid w:val="001500AD"/>
    <w:rsid w:val="001563E1"/>
    <w:rsid w:val="001973E7"/>
    <w:rsid w:val="001B7605"/>
    <w:rsid w:val="001D0417"/>
    <w:rsid w:val="00243557"/>
    <w:rsid w:val="002C3E70"/>
    <w:rsid w:val="002C67A4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92A05"/>
    <w:rsid w:val="004A3C10"/>
    <w:rsid w:val="004C3EDA"/>
    <w:rsid w:val="004C6224"/>
    <w:rsid w:val="004D371E"/>
    <w:rsid w:val="004F379A"/>
    <w:rsid w:val="00505457"/>
    <w:rsid w:val="005551DC"/>
    <w:rsid w:val="005659A7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379C6"/>
    <w:rsid w:val="007614CE"/>
    <w:rsid w:val="00761CF9"/>
    <w:rsid w:val="007B7771"/>
    <w:rsid w:val="007D5C0C"/>
    <w:rsid w:val="007E3D2F"/>
    <w:rsid w:val="008001D8"/>
    <w:rsid w:val="00853B3D"/>
    <w:rsid w:val="008660CD"/>
    <w:rsid w:val="008878B3"/>
    <w:rsid w:val="0089799E"/>
    <w:rsid w:val="008A05DE"/>
    <w:rsid w:val="008D378C"/>
    <w:rsid w:val="009105B4"/>
    <w:rsid w:val="00945846"/>
    <w:rsid w:val="0097365E"/>
    <w:rsid w:val="00973E1E"/>
    <w:rsid w:val="009D2779"/>
    <w:rsid w:val="009D6A6C"/>
    <w:rsid w:val="00A267EE"/>
    <w:rsid w:val="00A5223F"/>
    <w:rsid w:val="00A61BBB"/>
    <w:rsid w:val="00A9709C"/>
    <w:rsid w:val="00AA36C4"/>
    <w:rsid w:val="00B15CF6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BF5B43"/>
    <w:rsid w:val="00C25FDF"/>
    <w:rsid w:val="00C30892"/>
    <w:rsid w:val="00C32C06"/>
    <w:rsid w:val="00C97025"/>
    <w:rsid w:val="00CB0DDD"/>
    <w:rsid w:val="00CF4844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158B587C"/>
    <w:rsid w:val="1A550CD8"/>
    <w:rsid w:val="2494490F"/>
    <w:rsid w:val="2EFE3187"/>
    <w:rsid w:val="2FF923EB"/>
    <w:rsid w:val="331341F0"/>
    <w:rsid w:val="4EAD7325"/>
    <w:rsid w:val="52403C5C"/>
    <w:rsid w:val="54F46F85"/>
    <w:rsid w:val="7A4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2021-08-11T07:32:00Z</cp:lastPrinted>
  <dcterms:created xsi:type="dcterms:W3CDTF">2022-01-17T02:34:00Z</dcterms:created>
  <dcterms:modified xsi:type="dcterms:W3CDTF">2022-01-17T02:34:00Z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