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AF064C" w:rsidP="00AF064C">
      <w:pPr>
        <w:ind w:firstLineChars="500" w:firstLine="1800"/>
        <w:rPr>
          <w:rFonts w:ascii="宋体" w:hAnsi="宋体" w:hint="eastAsia"/>
          <w:sz w:val="36"/>
          <w:szCs w:val="36"/>
        </w:rPr>
      </w:pPr>
      <w:r w:rsidRPr="00AF064C">
        <w:rPr>
          <w:rFonts w:ascii="宋体" w:hAnsi="宋体" w:hint="eastAsia"/>
          <w:sz w:val="36"/>
          <w:szCs w:val="36"/>
        </w:rPr>
        <w:t>热固复合聚苯乙烯泡沫保温板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EB1198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EB1198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EB1198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EB1198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RGFHB</w:t>
            </w:r>
            <w:r w:rsidR="00AF064C">
              <w:rPr>
                <w:rFonts w:ascii="宋体" w:hAnsi="宋体" w:hint="eastAsia"/>
                <w:sz w:val="24"/>
              </w:rPr>
              <w:t>-20  -</w:t>
            </w:r>
          </w:p>
        </w:tc>
      </w:tr>
      <w:tr w:rsidR="007E3D2F" w:rsidRPr="0010795F" w:rsidTr="00755ED5">
        <w:trPr>
          <w:trHeight w:val="517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755ED5">
        <w:trPr>
          <w:trHeight w:val="517"/>
        </w:trPr>
        <w:tc>
          <w:tcPr>
            <w:tcW w:w="2127" w:type="dxa"/>
            <w:vAlign w:val="center"/>
          </w:tcPr>
          <w:p w:rsidR="00A61BBB" w:rsidRPr="0010795F" w:rsidRDefault="00755ED5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755ED5" w:rsidRPr="0010795F" w:rsidTr="00755ED5">
        <w:trPr>
          <w:trHeight w:val="517"/>
        </w:trPr>
        <w:tc>
          <w:tcPr>
            <w:tcW w:w="2127" w:type="dxa"/>
            <w:vAlign w:val="center"/>
          </w:tcPr>
          <w:p w:rsidR="00755ED5" w:rsidRDefault="00755ED5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755ED5" w:rsidRPr="0010795F" w:rsidRDefault="00755ED5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755ED5">
        <w:trPr>
          <w:trHeight w:val="517"/>
        </w:trPr>
        <w:tc>
          <w:tcPr>
            <w:tcW w:w="2127" w:type="dxa"/>
            <w:vAlign w:val="center"/>
          </w:tcPr>
          <w:p w:rsidR="00A61BBB" w:rsidRPr="0010795F" w:rsidRDefault="00EB1198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EB1198" w:rsidRPr="0010795F" w:rsidTr="00755ED5">
        <w:trPr>
          <w:trHeight w:val="517"/>
        </w:trPr>
        <w:tc>
          <w:tcPr>
            <w:tcW w:w="2127" w:type="dxa"/>
            <w:vAlign w:val="center"/>
          </w:tcPr>
          <w:p w:rsidR="00EB1198" w:rsidRDefault="00EB1198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EB1198" w:rsidRPr="0010795F" w:rsidRDefault="00EB1198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755ED5">
        <w:trPr>
          <w:trHeight w:val="517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755ED5">
        <w:trPr>
          <w:trHeight w:val="517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755ED5">
        <w:trPr>
          <w:trHeight w:val="517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755ED5">
        <w:trPr>
          <w:trHeight w:val="517"/>
        </w:trPr>
        <w:tc>
          <w:tcPr>
            <w:tcW w:w="2127" w:type="dxa"/>
            <w:vAlign w:val="center"/>
          </w:tcPr>
          <w:p w:rsidR="004254C4" w:rsidRPr="0010795F" w:rsidRDefault="004254C4" w:rsidP="00705C3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  <w:r w:rsidR="00705C30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AF064C" w:rsidRDefault="00AF064C" w:rsidP="00AF064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mm×    mm×     mm    </w:t>
            </w:r>
          </w:p>
        </w:tc>
      </w:tr>
      <w:tr w:rsidR="00AF064C" w:rsidRPr="0010795F" w:rsidTr="00755ED5">
        <w:trPr>
          <w:trHeight w:val="517"/>
        </w:trPr>
        <w:tc>
          <w:tcPr>
            <w:tcW w:w="2127" w:type="dxa"/>
            <w:vAlign w:val="center"/>
          </w:tcPr>
          <w:p w:rsidR="00AF064C" w:rsidRDefault="00AF064C" w:rsidP="00705C3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样品等级</w:t>
            </w:r>
          </w:p>
        </w:tc>
        <w:tc>
          <w:tcPr>
            <w:tcW w:w="6338" w:type="dxa"/>
            <w:gridSpan w:val="7"/>
            <w:vAlign w:val="center"/>
          </w:tcPr>
          <w:p w:rsidR="00AF064C" w:rsidRDefault="00AF064C" w:rsidP="00AF064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254C4">
              <w:rPr>
                <w:rFonts w:ascii="宋体" w:hAnsi="宋体" w:hint="eastAsia"/>
                <w:sz w:val="24"/>
              </w:rPr>
              <w:t>kg/m</w:t>
            </w:r>
            <w:r w:rsidRPr="004254C4">
              <w:rPr>
                <w:rFonts w:ascii="宋体" w:hAnsi="宋体" w:hint="eastAsia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（□040级□050级□060级）</w:t>
            </w:r>
          </w:p>
        </w:tc>
      </w:tr>
      <w:tr w:rsidR="0071587C" w:rsidRPr="0010795F" w:rsidTr="00755ED5">
        <w:trPr>
          <w:trHeight w:val="517"/>
        </w:trPr>
        <w:tc>
          <w:tcPr>
            <w:tcW w:w="2127" w:type="dxa"/>
            <w:vAlign w:val="center"/>
          </w:tcPr>
          <w:p w:rsidR="0071587C" w:rsidRPr="00EF0E36" w:rsidRDefault="00715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AF064C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1587C">
              <w:rPr>
                <w:rFonts w:hint="eastAsia"/>
                <w:sz w:val="24"/>
              </w:rPr>
              <w:t>m</w:t>
            </w:r>
            <w:r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622986" w:rsidRPr="0010795F" w:rsidTr="00755ED5">
        <w:trPr>
          <w:trHeight w:val="517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EB1198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755ED5">
        <w:trPr>
          <w:trHeight w:val="517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C636A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755ED5">
        <w:trPr>
          <w:trHeight w:val="517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755ED5">
        <w:trPr>
          <w:trHeight w:val="517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EB1198">
        <w:trPr>
          <w:trHeight w:val="829"/>
        </w:trPr>
        <w:tc>
          <w:tcPr>
            <w:tcW w:w="2127" w:type="dxa"/>
            <w:vAlign w:val="center"/>
          </w:tcPr>
          <w:p w:rsidR="00622986" w:rsidRDefault="00622986" w:rsidP="00705C30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</w:t>
            </w:r>
            <w:r w:rsidR="00705C30">
              <w:rPr>
                <w:rFonts w:ascii="宋体" w:hAnsi="宋体" w:hint="eastAsia"/>
                <w:sz w:val="24"/>
              </w:rPr>
              <w:t>验</w:t>
            </w:r>
            <w:r w:rsidRPr="00EF0E36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6338" w:type="dxa"/>
            <w:gridSpan w:val="7"/>
            <w:vAlign w:val="center"/>
          </w:tcPr>
          <w:p w:rsidR="0064463E" w:rsidRDefault="0064463E" w:rsidP="00BE71D4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密度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导热系数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垂直于表面方向的抗拉强度</w:t>
            </w:r>
          </w:p>
          <w:p w:rsidR="00622986" w:rsidRPr="004254C4" w:rsidRDefault="0064463E" w:rsidP="00BE71D4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抗压强度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EB1198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622986" w:rsidP="00705C30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</w:t>
            </w:r>
            <w:r w:rsidR="00705C30">
              <w:rPr>
                <w:rFonts w:ascii="宋体" w:hAnsi="宋体" w:hint="eastAsia"/>
                <w:sz w:val="24"/>
              </w:rPr>
              <w:t>验</w:t>
            </w:r>
            <w:r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64463E" w:rsidP="0064463E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JG/T 536-2017《热固复合聚苯乙烯泡沫保温板》</w:t>
            </w:r>
          </w:p>
          <w:p w:rsidR="0064463E" w:rsidRPr="0064463E" w:rsidRDefault="0064463E" w:rsidP="0064463E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EB1198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990534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EB1198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EB11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Pr="00EB1198" w:rsidRDefault="00B7197F" w:rsidP="00EB1198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EB1198">
      <w:headerReference w:type="default" r:id="rId7"/>
      <w:pgSz w:w="11906" w:h="16838"/>
      <w:pgMar w:top="436" w:right="1418" w:bottom="567" w:left="1701" w:header="42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D0" w:rsidRDefault="00140DD0">
      <w:r>
        <w:separator/>
      </w:r>
    </w:p>
  </w:endnote>
  <w:endnote w:type="continuationSeparator" w:id="0">
    <w:p w:rsidR="00140DD0" w:rsidRDefault="0014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D0" w:rsidRDefault="00140DD0">
      <w:r>
        <w:separator/>
      </w:r>
    </w:p>
  </w:footnote>
  <w:footnote w:type="continuationSeparator" w:id="0">
    <w:p w:rsidR="00140DD0" w:rsidRDefault="0014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F4DFD"/>
    <w:rsid w:val="001041E7"/>
    <w:rsid w:val="0010795F"/>
    <w:rsid w:val="00140DD0"/>
    <w:rsid w:val="001500AD"/>
    <w:rsid w:val="001563E1"/>
    <w:rsid w:val="001973E7"/>
    <w:rsid w:val="001C636A"/>
    <w:rsid w:val="001D0417"/>
    <w:rsid w:val="00243557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1C1B"/>
    <w:rsid w:val="004C6224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4463E"/>
    <w:rsid w:val="0065071E"/>
    <w:rsid w:val="006D1743"/>
    <w:rsid w:val="00702CC8"/>
    <w:rsid w:val="00705C30"/>
    <w:rsid w:val="0071587C"/>
    <w:rsid w:val="007172B5"/>
    <w:rsid w:val="007309FE"/>
    <w:rsid w:val="007361BC"/>
    <w:rsid w:val="00755ED5"/>
    <w:rsid w:val="00761CF9"/>
    <w:rsid w:val="007B7771"/>
    <w:rsid w:val="007D5C0C"/>
    <w:rsid w:val="007E3D2F"/>
    <w:rsid w:val="008001D8"/>
    <w:rsid w:val="00810E40"/>
    <w:rsid w:val="008660CD"/>
    <w:rsid w:val="0089799E"/>
    <w:rsid w:val="008D378C"/>
    <w:rsid w:val="00945846"/>
    <w:rsid w:val="0097365E"/>
    <w:rsid w:val="00990534"/>
    <w:rsid w:val="009D2779"/>
    <w:rsid w:val="009D6A6C"/>
    <w:rsid w:val="00A267EE"/>
    <w:rsid w:val="00A61BBB"/>
    <w:rsid w:val="00A9709C"/>
    <w:rsid w:val="00AA36C4"/>
    <w:rsid w:val="00AD4747"/>
    <w:rsid w:val="00AD722B"/>
    <w:rsid w:val="00AF064C"/>
    <w:rsid w:val="00B234D9"/>
    <w:rsid w:val="00B53709"/>
    <w:rsid w:val="00B60A6F"/>
    <w:rsid w:val="00B63930"/>
    <w:rsid w:val="00B7197F"/>
    <w:rsid w:val="00B72CAE"/>
    <w:rsid w:val="00B873BA"/>
    <w:rsid w:val="00BB0B96"/>
    <w:rsid w:val="00BC77AD"/>
    <w:rsid w:val="00BD35DD"/>
    <w:rsid w:val="00BE71D4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766D7"/>
    <w:rsid w:val="00E8147F"/>
    <w:rsid w:val="00EB0F1D"/>
    <w:rsid w:val="00EB1198"/>
    <w:rsid w:val="00EC1789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2022-01-17T02:40:00Z</dcterms:created>
  <dcterms:modified xsi:type="dcterms:W3CDTF">2022-01-17T02:40:00Z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