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2" w:rsidRDefault="001F57E2" w:rsidP="00A47C3A">
      <w:pPr>
        <w:spacing w:line="0" w:lineRule="atLeast"/>
        <w:ind w:firstLineChars="650" w:firstLine="2340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1F57E2" w:rsidRDefault="001F57E2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插座试验委托单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1F57E2" w:rsidTr="00EA6E54">
        <w:trPr>
          <w:trHeight w:val="624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1F57E2" w:rsidRPr="001E71A5" w:rsidRDefault="001F57E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1E71A5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1F57E2" w:rsidRPr="001E71A5" w:rsidRDefault="001E71A5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DCZ-     -</w:t>
            </w:r>
          </w:p>
        </w:tc>
      </w:tr>
      <w:tr w:rsidR="001F57E2" w:rsidTr="00EA6E54">
        <w:trPr>
          <w:trHeight w:val="467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</w:tr>
      <w:tr w:rsidR="001F57E2" w:rsidTr="00EA6E54">
        <w:trPr>
          <w:trHeight w:val="561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</w:tr>
      <w:tr w:rsidR="001F57E2" w:rsidTr="00EA6E54">
        <w:trPr>
          <w:trHeight w:val="555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</w:tr>
      <w:tr w:rsidR="00A47C3A" w:rsidTr="00EA6E54">
        <w:trPr>
          <w:trHeight w:val="550"/>
        </w:trPr>
        <w:tc>
          <w:tcPr>
            <w:tcW w:w="1701" w:type="dxa"/>
            <w:vAlign w:val="center"/>
          </w:tcPr>
          <w:p w:rsidR="00A47C3A" w:rsidRDefault="00A47C3A" w:rsidP="00A47C3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A47C3A" w:rsidRDefault="00A47C3A">
            <w:pPr>
              <w:jc w:val="center"/>
              <w:rPr>
                <w:rFonts w:ascii="宋体" w:hAnsi="宋体" w:hint="eastAsia"/>
              </w:rPr>
            </w:pPr>
          </w:p>
        </w:tc>
      </w:tr>
      <w:tr w:rsidR="001F57E2" w:rsidTr="00EA6E54">
        <w:trPr>
          <w:trHeight w:val="557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</w:tr>
      <w:tr w:rsidR="001F57E2" w:rsidTr="00EA6E54">
        <w:trPr>
          <w:trHeight w:val="550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</w:tr>
      <w:tr w:rsidR="001F57E2" w:rsidTr="00EA6E54">
        <w:trPr>
          <w:trHeight w:val="571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插座</w:t>
            </w:r>
          </w:p>
        </w:tc>
      </w:tr>
      <w:tr w:rsidR="001F57E2" w:rsidTr="00EA6E54">
        <w:trPr>
          <w:trHeight w:val="412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jc w:val="center"/>
              <w:rPr>
                <w:rFonts w:ascii="宋体" w:hAnsi="宋体"/>
              </w:rPr>
            </w:pPr>
          </w:p>
        </w:tc>
      </w:tr>
      <w:tr w:rsidR="001F57E2" w:rsidTr="00EA6E54">
        <w:trPr>
          <w:trHeight w:val="546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□五孔二、三极10A  250V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□三孔三极16A  250V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F57E2" w:rsidTr="00EA6E54">
        <w:trPr>
          <w:trHeight w:val="422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F57E2" w:rsidTr="00EA6E54">
        <w:trPr>
          <w:trHeight w:val="555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1F57E2" w:rsidTr="00EA6E54">
        <w:trPr>
          <w:trHeight w:val="550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1F57E2" w:rsidTr="00EA6E54">
        <w:trPr>
          <w:trHeight w:val="624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1F57E2" w:rsidTr="00EA6E54">
        <w:trPr>
          <w:trHeight w:val="495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1F57E2" w:rsidTr="00EA6E54">
        <w:trPr>
          <w:trHeight w:val="829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□标志  □绝缘电阻   □爬电距离和电气间隙  □插头拔出力 </w:t>
            </w:r>
          </w:p>
          <w:p w:rsidR="001F57E2" w:rsidRDefault="001F57E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□其它(            )</w:t>
            </w:r>
          </w:p>
        </w:tc>
      </w:tr>
      <w:tr w:rsidR="001F57E2" w:rsidTr="00EA6E54">
        <w:trPr>
          <w:trHeight w:val="671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1F57E2" w:rsidRDefault="001F57E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□GB</w:t>
            </w:r>
            <w:r w:rsidR="00A0520A">
              <w:rPr>
                <w:rFonts w:ascii="宋体" w:hAnsi="宋体" w:hint="eastAsia"/>
                <w:sz w:val="24"/>
              </w:rPr>
              <w:t>/T</w:t>
            </w:r>
            <w:r>
              <w:rPr>
                <w:rFonts w:ascii="宋体" w:hAnsi="宋体" w:hint="eastAsia"/>
                <w:sz w:val="24"/>
              </w:rPr>
              <w:t xml:space="preserve"> 2099.1-2008《家用和类似用途插头插座》第 1部分：通用要求          </w:t>
            </w:r>
          </w:p>
          <w:p w:rsidR="001F57E2" w:rsidRDefault="001F57E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1F57E2" w:rsidTr="00EA6E54">
        <w:trPr>
          <w:trHeight w:val="710"/>
        </w:trPr>
        <w:tc>
          <w:tcPr>
            <w:tcW w:w="17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1F57E2" w:rsidRDefault="001F57E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1F57E2" w:rsidRDefault="001F57E2">
            <w:pPr>
              <w:jc w:val="center"/>
              <w:rPr>
                <w:rFonts w:ascii="宋体" w:hAnsi="宋体" w:hint="eastAsia"/>
              </w:rPr>
            </w:pPr>
          </w:p>
        </w:tc>
      </w:tr>
      <w:tr w:rsidR="001F57E2" w:rsidTr="00EA6E54">
        <w:trPr>
          <w:trHeight w:val="2238"/>
        </w:trPr>
        <w:tc>
          <w:tcPr>
            <w:tcW w:w="1701" w:type="dxa"/>
            <w:vAlign w:val="center"/>
          </w:tcPr>
          <w:p w:rsidR="001F57E2" w:rsidRDefault="001F57E2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1F57E2" w:rsidRDefault="001F57E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1F57E2" w:rsidRDefault="001F57E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1F57E2" w:rsidRDefault="001F57E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1F57E2" w:rsidRDefault="001F57E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1F57E2" w:rsidRDefault="001F57E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1F57E2" w:rsidTr="00EA6E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1F57E2" w:rsidRDefault="001F57E2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1F57E2" w:rsidRDefault="001F57E2">
      <w:pPr>
        <w:rPr>
          <w:rFonts w:hint="eastAsia"/>
          <w:sz w:val="10"/>
          <w:szCs w:val="10"/>
        </w:rPr>
      </w:pPr>
    </w:p>
    <w:sectPr w:rsidR="001F57E2" w:rsidSect="00B83A5E">
      <w:headerReference w:type="default" r:id="rId8"/>
      <w:pgSz w:w="11906" w:h="16838"/>
      <w:pgMar w:top="142" w:right="1418" w:bottom="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23" w:rsidRDefault="00161F23">
      <w:r>
        <w:separator/>
      </w:r>
    </w:p>
  </w:endnote>
  <w:endnote w:type="continuationSeparator" w:id="0">
    <w:p w:rsidR="00161F23" w:rsidRDefault="0016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23" w:rsidRDefault="00161F23">
      <w:r>
        <w:separator/>
      </w:r>
    </w:p>
  </w:footnote>
  <w:footnote w:type="continuationSeparator" w:id="0">
    <w:p w:rsidR="00161F23" w:rsidRDefault="00161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E2" w:rsidRDefault="001F57E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C7BC5"/>
    <w:rsid w:val="000F4DFD"/>
    <w:rsid w:val="001041E7"/>
    <w:rsid w:val="0010795F"/>
    <w:rsid w:val="00124772"/>
    <w:rsid w:val="001304CB"/>
    <w:rsid w:val="001500AD"/>
    <w:rsid w:val="001563E1"/>
    <w:rsid w:val="00161F23"/>
    <w:rsid w:val="001973E7"/>
    <w:rsid w:val="001D0417"/>
    <w:rsid w:val="001E71A5"/>
    <w:rsid w:val="001E7E6F"/>
    <w:rsid w:val="001F57E2"/>
    <w:rsid w:val="00243557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45846"/>
    <w:rsid w:val="0097365E"/>
    <w:rsid w:val="00973E1E"/>
    <w:rsid w:val="009D2779"/>
    <w:rsid w:val="009D6A6C"/>
    <w:rsid w:val="00A0520A"/>
    <w:rsid w:val="00A267EE"/>
    <w:rsid w:val="00A47C3A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3A5E"/>
    <w:rsid w:val="00B873BA"/>
    <w:rsid w:val="00BB0B96"/>
    <w:rsid w:val="00BB51D4"/>
    <w:rsid w:val="00BD35DD"/>
    <w:rsid w:val="00BD7961"/>
    <w:rsid w:val="00BE71D4"/>
    <w:rsid w:val="00C25FDF"/>
    <w:rsid w:val="00C30892"/>
    <w:rsid w:val="00C32C06"/>
    <w:rsid w:val="00C97025"/>
    <w:rsid w:val="00CB0DDD"/>
    <w:rsid w:val="00CC6C9E"/>
    <w:rsid w:val="00CF51C2"/>
    <w:rsid w:val="00D14E02"/>
    <w:rsid w:val="00D17C15"/>
    <w:rsid w:val="00D21B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A6E54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21862A8E"/>
    <w:rsid w:val="26AD0098"/>
    <w:rsid w:val="2AA142AA"/>
    <w:rsid w:val="2AC66697"/>
    <w:rsid w:val="331341F0"/>
    <w:rsid w:val="42FB2507"/>
    <w:rsid w:val="47012B0C"/>
    <w:rsid w:val="4EF9611F"/>
    <w:rsid w:val="5023419E"/>
    <w:rsid w:val="5A1C277A"/>
    <w:rsid w:val="7E6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8B3E-7685-477D-AED9-679FF477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2022-01-17T02:36:00Z</dcterms:created>
  <dcterms:modified xsi:type="dcterms:W3CDTF">2022-01-17T02:36:00Z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