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C77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000000" w:rsidRDefault="00097C77" w:rsidP="0005670E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钢塑复合管件试验委托单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000000">
        <w:trPr>
          <w:trHeight w:val="624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000000" w:rsidRDefault="00097C77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GFJ-     -</w:t>
            </w:r>
          </w:p>
        </w:tc>
      </w:tr>
      <w:tr w:rsidR="00000000">
        <w:trPr>
          <w:trHeight w:val="609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61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65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91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652"/>
        </w:trPr>
        <w:tc>
          <w:tcPr>
            <w:tcW w:w="1701" w:type="dxa"/>
            <w:vAlign w:val="center"/>
          </w:tcPr>
          <w:p w:rsidR="00000000" w:rsidRDefault="00097C7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50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71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51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val="546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</w:t>
            </w:r>
          </w:p>
        </w:tc>
      </w:tr>
      <w:tr w:rsidR="00000000">
        <w:trPr>
          <w:trHeight w:val="561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缺陷描述：　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   )</w:t>
            </w:r>
          </w:p>
        </w:tc>
      </w:tr>
      <w:tr w:rsidR="00000000">
        <w:trPr>
          <w:trHeight w:val="550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00000">
        <w:trPr>
          <w:trHeight w:val="624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□邮寄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□电话告知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00000">
        <w:trPr>
          <w:trHeight w:val="495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□委托方取回</w:t>
            </w:r>
          </w:p>
        </w:tc>
      </w:tr>
      <w:tr w:rsidR="00000000">
        <w:trPr>
          <w:trHeight w:val="714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□外观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□结合强度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000000" w:rsidRDefault="00097C7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</w:t>
            </w:r>
            <w:r>
              <w:rPr>
                <w:rFonts w:ascii="宋体" w:hAnsi="宋体" w:hint="eastAsia"/>
                <w:sz w:val="24"/>
              </w:rPr>
              <w:t>(            )</w:t>
            </w:r>
          </w:p>
        </w:tc>
      </w:tr>
      <w:tr w:rsidR="00000000">
        <w:trPr>
          <w:trHeight w:val="856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097C7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GB/28897-2021</w:t>
            </w:r>
          </w:p>
        </w:tc>
      </w:tr>
      <w:tr w:rsidR="00000000">
        <w:trPr>
          <w:trHeight w:val="710"/>
        </w:trPr>
        <w:tc>
          <w:tcPr>
            <w:tcW w:w="17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000000" w:rsidRDefault="00097C7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000000" w:rsidRDefault="00097C77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1415"/>
        </w:trPr>
        <w:tc>
          <w:tcPr>
            <w:tcW w:w="1701" w:type="dxa"/>
            <w:vAlign w:val="center"/>
          </w:tcPr>
          <w:p w:rsidR="00000000" w:rsidRDefault="00097C77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404" w:type="dxa"/>
            <w:gridSpan w:val="7"/>
          </w:tcPr>
          <w:p w:rsidR="00000000" w:rsidRDefault="00097C7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000000" w:rsidRDefault="00097C7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000000" w:rsidRDefault="00097C7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000000" w:rsidRDefault="00097C7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</w:t>
            </w:r>
            <w:r>
              <w:rPr>
                <w:rFonts w:ascii="宋体" w:hAnsi="宋体" w:hint="eastAsia"/>
                <w:szCs w:val="21"/>
              </w:rPr>
              <w:t>余资料一律退还给委托方。随报告副本存档的资料，本公司为委托方保密。</w:t>
            </w:r>
          </w:p>
          <w:p w:rsidR="00000000" w:rsidRDefault="00097C77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000000" w:rsidRDefault="00097C77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097C77" w:rsidRDefault="00097C77">
      <w:pPr>
        <w:rPr>
          <w:rFonts w:hint="eastAsia"/>
          <w:sz w:val="10"/>
          <w:szCs w:val="10"/>
        </w:rPr>
      </w:pPr>
    </w:p>
    <w:sectPr w:rsidR="00097C77">
      <w:headerReference w:type="default" r:id="rId7"/>
      <w:pgSz w:w="11906" w:h="16838"/>
      <w:pgMar w:top="567" w:right="1418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77" w:rsidRDefault="00097C77">
      <w:r>
        <w:separator/>
      </w:r>
    </w:p>
  </w:endnote>
  <w:endnote w:type="continuationSeparator" w:id="0">
    <w:p w:rsidR="00097C77" w:rsidRDefault="0009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77" w:rsidRDefault="00097C77">
      <w:r>
        <w:separator/>
      </w:r>
    </w:p>
  </w:footnote>
  <w:footnote w:type="continuationSeparator" w:id="0">
    <w:p w:rsidR="00097C77" w:rsidRDefault="00097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7C7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5670E"/>
    <w:rsid w:val="00097C77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1E152E"/>
    <w:rsid w:val="00243557"/>
    <w:rsid w:val="002C3E70"/>
    <w:rsid w:val="002E3BEF"/>
    <w:rsid w:val="00304151"/>
    <w:rsid w:val="00335CD1"/>
    <w:rsid w:val="00335CD9"/>
    <w:rsid w:val="00365D93"/>
    <w:rsid w:val="00387721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5E212F"/>
    <w:rsid w:val="006227D5"/>
    <w:rsid w:val="00622986"/>
    <w:rsid w:val="00630757"/>
    <w:rsid w:val="00640C6A"/>
    <w:rsid w:val="0065071E"/>
    <w:rsid w:val="00662DD2"/>
    <w:rsid w:val="006D1743"/>
    <w:rsid w:val="006F4885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166E2"/>
    <w:rsid w:val="008660CD"/>
    <w:rsid w:val="0089799E"/>
    <w:rsid w:val="008C7075"/>
    <w:rsid w:val="008D378C"/>
    <w:rsid w:val="00945846"/>
    <w:rsid w:val="0097365E"/>
    <w:rsid w:val="00973E1E"/>
    <w:rsid w:val="009D2779"/>
    <w:rsid w:val="009D6A6C"/>
    <w:rsid w:val="00A267EE"/>
    <w:rsid w:val="00A61BBB"/>
    <w:rsid w:val="00A63119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65009"/>
    <w:rsid w:val="00C72209"/>
    <w:rsid w:val="00C9405B"/>
    <w:rsid w:val="00C97025"/>
    <w:rsid w:val="00CA4963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B1FB4"/>
    <w:rsid w:val="00DE0F1F"/>
    <w:rsid w:val="00DF2B50"/>
    <w:rsid w:val="00E516D5"/>
    <w:rsid w:val="00E8147F"/>
    <w:rsid w:val="00EE2ACA"/>
    <w:rsid w:val="00EE4837"/>
    <w:rsid w:val="00F02C44"/>
    <w:rsid w:val="00F13316"/>
    <w:rsid w:val="00F27F5E"/>
    <w:rsid w:val="00F304A8"/>
    <w:rsid w:val="00F355B2"/>
    <w:rsid w:val="00F53D2E"/>
    <w:rsid w:val="00F7190B"/>
    <w:rsid w:val="00F9690E"/>
    <w:rsid w:val="00FB3165"/>
    <w:rsid w:val="00FC3C8B"/>
    <w:rsid w:val="00FF71E0"/>
    <w:rsid w:val="01EE1E64"/>
    <w:rsid w:val="1D38725B"/>
    <w:rsid w:val="331341F0"/>
    <w:rsid w:val="415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2021-08-16T09:31:00Z</cp:lastPrinted>
  <dcterms:created xsi:type="dcterms:W3CDTF">2022-01-17T02:37:00Z</dcterms:created>
  <dcterms:modified xsi:type="dcterms:W3CDTF">2022-01-17T02:37:00Z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721CE94A2ADF4965AE04A9A34F791D59</vt:lpwstr>
  </property>
</Properties>
</file>