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4C4" w:rsidRDefault="004254C4" w:rsidP="004254C4">
      <w:pPr>
        <w:spacing w:line="0" w:lineRule="atLeast"/>
        <w:jc w:val="center"/>
        <w:rPr>
          <w:rFonts w:ascii="楷体" w:eastAsia="楷体" w:hAnsi="楷体" w:cs="楷体" w:hint="eastAsia"/>
          <w:sz w:val="36"/>
          <w:szCs w:val="36"/>
        </w:rPr>
      </w:pPr>
      <w:r>
        <w:rPr>
          <w:rFonts w:ascii="楷体" w:eastAsia="楷体" w:hAnsi="楷体" w:cs="楷体" w:hint="eastAsia"/>
          <w:sz w:val="36"/>
          <w:szCs w:val="36"/>
        </w:rPr>
        <w:t>辽宁鑫磊检测技术有限公司</w:t>
      </w:r>
    </w:p>
    <w:p w:rsidR="004254C4" w:rsidRPr="00622986" w:rsidRDefault="00DB1261" w:rsidP="00DB1261">
      <w:pPr>
        <w:ind w:firstLineChars="700" w:firstLine="2520"/>
        <w:rPr>
          <w:rFonts w:ascii="宋体" w:hAnsi="宋体" w:hint="eastAsia"/>
          <w:sz w:val="36"/>
          <w:szCs w:val="36"/>
        </w:rPr>
      </w:pPr>
      <w:r>
        <w:rPr>
          <w:rFonts w:ascii="宋体" w:hAnsi="宋体" w:hint="eastAsia"/>
          <w:sz w:val="36"/>
          <w:szCs w:val="36"/>
        </w:rPr>
        <w:t>土壤干密度</w:t>
      </w:r>
      <w:r w:rsidR="00BD7961">
        <w:rPr>
          <w:rFonts w:ascii="宋体" w:hAnsi="宋体" w:hint="eastAsia"/>
          <w:sz w:val="36"/>
          <w:szCs w:val="36"/>
        </w:rPr>
        <w:t>试验</w:t>
      </w:r>
      <w:r w:rsidR="00F9690E" w:rsidRPr="00622986">
        <w:rPr>
          <w:rFonts w:ascii="宋体" w:hAnsi="宋体" w:hint="eastAsia"/>
          <w:sz w:val="36"/>
          <w:szCs w:val="36"/>
        </w:rPr>
        <w:t>委托单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926"/>
        <w:gridCol w:w="1058"/>
        <w:gridCol w:w="295"/>
        <w:gridCol w:w="1123"/>
        <w:gridCol w:w="230"/>
        <w:gridCol w:w="1045"/>
        <w:gridCol w:w="1661"/>
      </w:tblGrid>
      <w:tr w:rsidR="007E3D2F" w:rsidRPr="0010795F" w:rsidTr="008D6F50">
        <w:trPr>
          <w:trHeight w:val="624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委托日期</w:t>
            </w:r>
          </w:p>
        </w:tc>
        <w:tc>
          <w:tcPr>
            <w:tcW w:w="1984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 xml:space="preserve">    年</w:t>
            </w:r>
            <w:r w:rsidR="008D6F50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月</w:t>
            </w:r>
            <w:r w:rsidR="008D6F50">
              <w:rPr>
                <w:rFonts w:ascii="宋体" w:hAnsi="宋体" w:hint="eastAsia"/>
                <w:sz w:val="24"/>
              </w:rPr>
              <w:t xml:space="preserve">  </w:t>
            </w:r>
            <w:r w:rsidRPr="003E082B">
              <w:rPr>
                <w:rFonts w:ascii="宋体" w:hAnsi="宋体" w:hint="eastAsia"/>
                <w:sz w:val="24"/>
              </w:rPr>
              <w:t>日</w:t>
            </w:r>
          </w:p>
        </w:tc>
        <w:tc>
          <w:tcPr>
            <w:tcW w:w="1418" w:type="dxa"/>
            <w:gridSpan w:val="2"/>
            <w:vAlign w:val="center"/>
          </w:tcPr>
          <w:p w:rsidR="007E3D2F" w:rsidRPr="003E082B" w:rsidRDefault="007E3D2F" w:rsidP="00FC3C8B">
            <w:pPr>
              <w:jc w:val="center"/>
              <w:rPr>
                <w:rFonts w:ascii="宋体" w:hAnsi="宋体" w:hint="eastAsia"/>
                <w:sz w:val="24"/>
              </w:rPr>
            </w:pPr>
            <w:r w:rsidRPr="003E082B">
              <w:rPr>
                <w:rFonts w:ascii="宋体" w:hAnsi="宋体" w:hint="eastAsia"/>
                <w:sz w:val="24"/>
              </w:rPr>
              <w:t>试验编号</w:t>
            </w:r>
          </w:p>
        </w:tc>
        <w:tc>
          <w:tcPr>
            <w:tcW w:w="2936" w:type="dxa"/>
            <w:gridSpan w:val="3"/>
            <w:vAlign w:val="center"/>
          </w:tcPr>
          <w:p w:rsidR="007E3D2F" w:rsidRPr="003E082B" w:rsidRDefault="008D6F50" w:rsidP="007E3D2F">
            <w:pPr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TGMD</w:t>
            </w:r>
            <w:r w:rsidR="007E3D2F" w:rsidRPr="003E082B">
              <w:rPr>
                <w:rFonts w:ascii="宋体" w:hAnsi="宋体" w:hint="eastAsia"/>
                <w:sz w:val="24"/>
              </w:rPr>
              <w:t>-    -</w:t>
            </w:r>
          </w:p>
        </w:tc>
      </w:tr>
      <w:tr w:rsidR="007E3D2F" w:rsidRPr="0010795F" w:rsidTr="009A7D3B">
        <w:trPr>
          <w:trHeight w:val="541"/>
        </w:trPr>
        <w:tc>
          <w:tcPr>
            <w:tcW w:w="2127" w:type="dxa"/>
            <w:vAlign w:val="center"/>
          </w:tcPr>
          <w:p w:rsidR="007E3D2F" w:rsidRPr="0010795F" w:rsidRDefault="007E3D2F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工程名称</w:t>
            </w:r>
          </w:p>
        </w:tc>
        <w:tc>
          <w:tcPr>
            <w:tcW w:w="6338" w:type="dxa"/>
            <w:gridSpan w:val="7"/>
            <w:vAlign w:val="center"/>
          </w:tcPr>
          <w:p w:rsidR="007E3D2F" w:rsidRPr="0010795F" w:rsidRDefault="007E3D2F" w:rsidP="00837FE5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9A7D3B">
        <w:trPr>
          <w:trHeight w:val="541"/>
        </w:trPr>
        <w:tc>
          <w:tcPr>
            <w:tcW w:w="2127" w:type="dxa"/>
            <w:vAlign w:val="center"/>
          </w:tcPr>
          <w:p w:rsidR="00A61BBB" w:rsidRPr="0010795F" w:rsidRDefault="009A7D3B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建设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837FE5">
            <w:pPr>
              <w:jc w:val="center"/>
              <w:rPr>
                <w:rFonts w:ascii="宋体" w:hAnsi="宋体" w:hint="eastAsia"/>
              </w:rPr>
            </w:pPr>
          </w:p>
        </w:tc>
      </w:tr>
      <w:tr w:rsidR="009A7D3B" w:rsidRPr="0010795F" w:rsidTr="009A7D3B">
        <w:trPr>
          <w:trHeight w:val="541"/>
        </w:trPr>
        <w:tc>
          <w:tcPr>
            <w:tcW w:w="2127" w:type="dxa"/>
            <w:vAlign w:val="center"/>
          </w:tcPr>
          <w:p w:rsidR="009A7D3B" w:rsidRDefault="009A7D3B" w:rsidP="00D51C10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委托单位</w:t>
            </w:r>
          </w:p>
        </w:tc>
        <w:tc>
          <w:tcPr>
            <w:tcW w:w="6338" w:type="dxa"/>
            <w:gridSpan w:val="7"/>
            <w:vAlign w:val="center"/>
          </w:tcPr>
          <w:p w:rsidR="009A7D3B" w:rsidRPr="0010795F" w:rsidRDefault="009A7D3B" w:rsidP="00837FE5">
            <w:pPr>
              <w:jc w:val="center"/>
              <w:rPr>
                <w:rFonts w:ascii="宋体" w:hAnsi="宋体" w:hint="eastAsia"/>
              </w:rPr>
            </w:pPr>
          </w:p>
        </w:tc>
      </w:tr>
      <w:tr w:rsidR="00A61BBB" w:rsidRPr="0010795F" w:rsidTr="009A7D3B">
        <w:trPr>
          <w:trHeight w:val="541"/>
        </w:trPr>
        <w:tc>
          <w:tcPr>
            <w:tcW w:w="2127" w:type="dxa"/>
            <w:vAlign w:val="center"/>
          </w:tcPr>
          <w:p w:rsidR="00A61BBB" w:rsidRPr="0010795F" w:rsidRDefault="008D6F50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施工</w:t>
            </w:r>
            <w:r w:rsidR="00A61BBB" w:rsidRPr="0010795F">
              <w:rPr>
                <w:rFonts w:ascii="宋体" w:hAnsi="宋体" w:hint="eastAsia"/>
                <w:sz w:val="24"/>
              </w:rPr>
              <w:t>单位</w:t>
            </w:r>
          </w:p>
        </w:tc>
        <w:tc>
          <w:tcPr>
            <w:tcW w:w="6338" w:type="dxa"/>
            <w:gridSpan w:val="7"/>
            <w:vAlign w:val="center"/>
          </w:tcPr>
          <w:p w:rsidR="00A61BBB" w:rsidRPr="0010795F" w:rsidRDefault="00A61BBB" w:rsidP="00837FE5">
            <w:pPr>
              <w:jc w:val="center"/>
              <w:rPr>
                <w:rFonts w:ascii="宋体" w:hAnsi="宋体" w:hint="eastAsia"/>
              </w:rPr>
            </w:pPr>
          </w:p>
        </w:tc>
      </w:tr>
      <w:tr w:rsidR="008D6F50" w:rsidRPr="0010795F" w:rsidTr="009A7D3B">
        <w:trPr>
          <w:trHeight w:val="541"/>
        </w:trPr>
        <w:tc>
          <w:tcPr>
            <w:tcW w:w="2127" w:type="dxa"/>
            <w:vAlign w:val="center"/>
          </w:tcPr>
          <w:p w:rsidR="008D6F50" w:rsidRDefault="008D6F50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监理单位</w:t>
            </w:r>
          </w:p>
        </w:tc>
        <w:tc>
          <w:tcPr>
            <w:tcW w:w="6338" w:type="dxa"/>
            <w:gridSpan w:val="7"/>
            <w:vAlign w:val="center"/>
          </w:tcPr>
          <w:p w:rsidR="008D6F50" w:rsidRPr="0010795F" w:rsidRDefault="008D6F50" w:rsidP="00837FE5">
            <w:pPr>
              <w:jc w:val="center"/>
              <w:rPr>
                <w:rFonts w:ascii="宋体" w:hAnsi="宋体" w:hint="eastAsia"/>
              </w:rPr>
            </w:pPr>
          </w:p>
        </w:tc>
      </w:tr>
      <w:tr w:rsidR="00D675BF" w:rsidRPr="0010795F" w:rsidTr="009A7D3B">
        <w:trPr>
          <w:trHeight w:val="541"/>
        </w:trPr>
        <w:tc>
          <w:tcPr>
            <w:tcW w:w="2127" w:type="dxa"/>
            <w:vAlign w:val="center"/>
          </w:tcPr>
          <w:p w:rsidR="00D675BF" w:rsidRPr="0010795F" w:rsidRDefault="003178E4" w:rsidP="00D51C10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回填</w:t>
            </w:r>
            <w:r w:rsidR="004254C4">
              <w:rPr>
                <w:rFonts w:ascii="宋体" w:hAnsi="宋体" w:hint="eastAsia"/>
                <w:sz w:val="24"/>
              </w:rPr>
              <w:t>部位</w:t>
            </w:r>
          </w:p>
        </w:tc>
        <w:tc>
          <w:tcPr>
            <w:tcW w:w="6338" w:type="dxa"/>
            <w:gridSpan w:val="7"/>
            <w:vAlign w:val="center"/>
          </w:tcPr>
          <w:p w:rsidR="00D675BF" w:rsidRPr="0010795F" w:rsidRDefault="00D675BF" w:rsidP="00837FE5">
            <w:pPr>
              <w:jc w:val="center"/>
              <w:rPr>
                <w:rFonts w:ascii="宋体" w:hAnsi="宋体" w:hint="eastAsia"/>
              </w:rPr>
            </w:pPr>
          </w:p>
        </w:tc>
      </w:tr>
      <w:tr w:rsidR="005A73AD" w:rsidRPr="0010795F" w:rsidTr="009A7D3B">
        <w:trPr>
          <w:trHeight w:val="541"/>
        </w:trPr>
        <w:tc>
          <w:tcPr>
            <w:tcW w:w="2127" w:type="dxa"/>
            <w:vAlign w:val="center"/>
          </w:tcPr>
          <w:p w:rsidR="005A73AD" w:rsidRPr="0010795F" w:rsidRDefault="00837FE5" w:rsidP="002D11B3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回填</w:t>
            </w:r>
            <w:r w:rsidR="002D11B3">
              <w:rPr>
                <w:rFonts w:ascii="宋体" w:hAnsi="宋体" w:hint="eastAsia"/>
                <w:sz w:val="24"/>
              </w:rPr>
              <w:t>标高</w:t>
            </w:r>
          </w:p>
        </w:tc>
        <w:tc>
          <w:tcPr>
            <w:tcW w:w="6338" w:type="dxa"/>
            <w:gridSpan w:val="7"/>
            <w:vAlign w:val="center"/>
          </w:tcPr>
          <w:p w:rsidR="005A73AD" w:rsidRPr="005A73AD" w:rsidRDefault="0037020E" w:rsidP="00837FE5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m～   </w:t>
            </w:r>
            <w:r w:rsidR="00AD2F6C"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m</w:t>
            </w:r>
          </w:p>
        </w:tc>
      </w:tr>
      <w:tr w:rsidR="00837FE5" w:rsidRPr="0010795F" w:rsidTr="009A7D3B">
        <w:trPr>
          <w:trHeight w:val="541"/>
        </w:trPr>
        <w:tc>
          <w:tcPr>
            <w:tcW w:w="2127" w:type="dxa"/>
            <w:vAlign w:val="center"/>
          </w:tcPr>
          <w:p w:rsidR="00837FE5" w:rsidRPr="0010795F" w:rsidRDefault="00837FE5" w:rsidP="00F33CD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回填面积</w:t>
            </w:r>
          </w:p>
        </w:tc>
        <w:tc>
          <w:tcPr>
            <w:tcW w:w="6338" w:type="dxa"/>
            <w:gridSpan w:val="7"/>
            <w:vAlign w:val="center"/>
          </w:tcPr>
          <w:p w:rsidR="00837FE5" w:rsidRPr="00842C1C" w:rsidRDefault="00842C1C" w:rsidP="00F33CD7">
            <w:pPr>
              <w:jc w:val="center"/>
              <w:rPr>
                <w:rFonts w:ascii="宋体" w:hAnsi="宋体" w:hint="eastAsia"/>
                <w:sz w:val="24"/>
                <w:vertAlign w:val="superscript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="0037020E" w:rsidRPr="00842C1C">
              <w:rPr>
                <w:rFonts w:ascii="宋体" w:hAnsi="宋体" w:hint="eastAsia"/>
                <w:sz w:val="24"/>
              </w:rPr>
              <w:t xml:space="preserve"> </w:t>
            </w:r>
            <w:r>
              <w:rPr>
                <w:rFonts w:ascii="宋体" w:hAnsi="宋体" w:hint="eastAsia"/>
                <w:sz w:val="24"/>
              </w:rPr>
              <w:t>m</w:t>
            </w:r>
            <w:r>
              <w:rPr>
                <w:rFonts w:ascii="宋体" w:hAnsi="宋体" w:hint="eastAsia"/>
                <w:sz w:val="24"/>
                <w:vertAlign w:val="superscript"/>
              </w:rPr>
              <w:t>2</w:t>
            </w:r>
          </w:p>
        </w:tc>
      </w:tr>
      <w:tr w:rsidR="00837FE5" w:rsidRPr="0010795F" w:rsidTr="009A7D3B">
        <w:trPr>
          <w:trHeight w:val="541"/>
        </w:trPr>
        <w:tc>
          <w:tcPr>
            <w:tcW w:w="2127" w:type="dxa"/>
            <w:vAlign w:val="center"/>
          </w:tcPr>
          <w:p w:rsidR="00837FE5" w:rsidRPr="0010795F" w:rsidRDefault="00837FE5" w:rsidP="00F33CD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回填步长</w:t>
            </w:r>
          </w:p>
        </w:tc>
        <w:tc>
          <w:tcPr>
            <w:tcW w:w="6338" w:type="dxa"/>
            <w:gridSpan w:val="7"/>
            <w:vAlign w:val="center"/>
          </w:tcPr>
          <w:p w:rsidR="00837FE5" w:rsidRPr="0010795F" w:rsidRDefault="0037020E" w:rsidP="00F33CD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mm</w:t>
            </w:r>
          </w:p>
        </w:tc>
      </w:tr>
      <w:tr w:rsidR="002D11B3" w:rsidRPr="0010795F" w:rsidTr="009A7D3B">
        <w:trPr>
          <w:trHeight w:val="541"/>
        </w:trPr>
        <w:tc>
          <w:tcPr>
            <w:tcW w:w="2127" w:type="dxa"/>
            <w:vAlign w:val="center"/>
          </w:tcPr>
          <w:p w:rsidR="002D11B3" w:rsidRPr="0010795F" w:rsidRDefault="002D11B3" w:rsidP="00F33CD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土壤种类</w:t>
            </w:r>
          </w:p>
        </w:tc>
        <w:tc>
          <w:tcPr>
            <w:tcW w:w="6338" w:type="dxa"/>
            <w:gridSpan w:val="7"/>
            <w:vAlign w:val="center"/>
          </w:tcPr>
          <w:p w:rsidR="002D11B3" w:rsidRPr="0010795F" w:rsidRDefault="002D11B3" w:rsidP="00F33CD7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1B3" w:rsidRPr="0010795F" w:rsidTr="009A7D3B">
        <w:trPr>
          <w:trHeight w:val="541"/>
        </w:trPr>
        <w:tc>
          <w:tcPr>
            <w:tcW w:w="2127" w:type="dxa"/>
            <w:vAlign w:val="center"/>
          </w:tcPr>
          <w:p w:rsidR="002D11B3" w:rsidRPr="0010795F" w:rsidRDefault="002D11B3" w:rsidP="00F33CD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最大干密度</w:t>
            </w:r>
          </w:p>
        </w:tc>
        <w:tc>
          <w:tcPr>
            <w:tcW w:w="6338" w:type="dxa"/>
            <w:gridSpan w:val="7"/>
            <w:vAlign w:val="center"/>
          </w:tcPr>
          <w:p w:rsidR="002D11B3" w:rsidRPr="00AD2F6C" w:rsidRDefault="00AD2F6C" w:rsidP="00F33CD7">
            <w:pPr>
              <w:jc w:val="center"/>
              <w:rPr>
                <w:rFonts w:ascii="宋体" w:hAnsi="宋体" w:hint="eastAsia"/>
                <w:sz w:val="24"/>
                <w:vertAlign w:val="superscript"/>
              </w:rPr>
            </w:pPr>
            <w:r>
              <w:rPr>
                <w:rFonts w:ascii="宋体" w:hAnsi="宋体" w:hint="eastAsia"/>
                <w:sz w:val="24"/>
              </w:rPr>
              <w:t xml:space="preserve"> </w:t>
            </w:r>
            <w:r w:rsidRPr="00AD2F6C">
              <w:rPr>
                <w:rFonts w:ascii="宋体" w:hAnsi="宋体" w:hint="eastAsia"/>
                <w:sz w:val="24"/>
              </w:rPr>
              <w:t>g/cm</w:t>
            </w:r>
            <w:r>
              <w:rPr>
                <w:rFonts w:ascii="宋体" w:hAnsi="宋体" w:hint="eastAsia"/>
                <w:sz w:val="24"/>
                <w:vertAlign w:val="superscript"/>
              </w:rPr>
              <w:t>3</w:t>
            </w:r>
          </w:p>
        </w:tc>
      </w:tr>
      <w:tr w:rsidR="002D11B3" w:rsidRPr="0010795F" w:rsidTr="009A7D3B">
        <w:trPr>
          <w:trHeight w:val="541"/>
        </w:trPr>
        <w:tc>
          <w:tcPr>
            <w:tcW w:w="2127" w:type="dxa"/>
            <w:vAlign w:val="center"/>
          </w:tcPr>
          <w:p w:rsidR="002D11B3" w:rsidRPr="0010795F" w:rsidRDefault="002D11B3" w:rsidP="00F33CD7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压实系数</w:t>
            </w:r>
          </w:p>
        </w:tc>
        <w:tc>
          <w:tcPr>
            <w:tcW w:w="6338" w:type="dxa"/>
            <w:gridSpan w:val="7"/>
            <w:vAlign w:val="center"/>
          </w:tcPr>
          <w:p w:rsidR="002D11B3" w:rsidRPr="0071587C" w:rsidRDefault="002D11B3" w:rsidP="00837FE5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D11B3" w:rsidRPr="00622986" w:rsidTr="009A7D3B">
        <w:trPr>
          <w:trHeight w:val="541"/>
        </w:trPr>
        <w:tc>
          <w:tcPr>
            <w:tcW w:w="2127" w:type="dxa"/>
            <w:vAlign w:val="center"/>
          </w:tcPr>
          <w:p w:rsidR="002D11B3" w:rsidRPr="0010795F" w:rsidRDefault="002D11B3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检验性质</w:t>
            </w:r>
          </w:p>
        </w:tc>
        <w:tc>
          <w:tcPr>
            <w:tcW w:w="6338" w:type="dxa"/>
            <w:gridSpan w:val="7"/>
            <w:vAlign w:val="center"/>
          </w:tcPr>
          <w:p w:rsidR="002D11B3" w:rsidRPr="0012136B" w:rsidRDefault="002D11B3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□见证人送检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□现场抽检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□来样检验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□抽样检验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</w:tc>
      </w:tr>
      <w:tr w:rsidR="002D11B3" w:rsidRPr="0010795F" w:rsidTr="009A7D3B">
        <w:trPr>
          <w:trHeight w:val="541"/>
        </w:trPr>
        <w:tc>
          <w:tcPr>
            <w:tcW w:w="2127" w:type="dxa"/>
            <w:vAlign w:val="center"/>
          </w:tcPr>
          <w:p w:rsidR="002D11B3" w:rsidRPr="0010795F" w:rsidRDefault="002D11B3" w:rsidP="00C32C06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报告索取方式</w:t>
            </w:r>
          </w:p>
        </w:tc>
        <w:tc>
          <w:tcPr>
            <w:tcW w:w="6338" w:type="dxa"/>
            <w:gridSpan w:val="7"/>
            <w:vAlign w:val="center"/>
          </w:tcPr>
          <w:p w:rsidR="002D11B3" w:rsidRPr="0071587C" w:rsidRDefault="002D11B3" w:rsidP="0071587C">
            <w:pPr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 xml:space="preserve">□自行取回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□邮寄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 xml:space="preserve">□电话告知 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2D11B3" w:rsidRPr="0010795F" w:rsidTr="009A7D3B">
        <w:trPr>
          <w:trHeight w:val="541"/>
        </w:trPr>
        <w:tc>
          <w:tcPr>
            <w:tcW w:w="2127" w:type="dxa"/>
            <w:vAlign w:val="center"/>
          </w:tcPr>
          <w:p w:rsidR="002D11B3" w:rsidRPr="0010795F" w:rsidRDefault="002D11B3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样品</w:t>
            </w:r>
            <w:r w:rsidRPr="00F875B8">
              <w:rPr>
                <w:rFonts w:ascii="宋体" w:hAnsi="宋体" w:hint="eastAsia"/>
                <w:sz w:val="24"/>
              </w:rPr>
              <w:t>处理</w:t>
            </w:r>
          </w:p>
        </w:tc>
        <w:tc>
          <w:tcPr>
            <w:tcW w:w="6338" w:type="dxa"/>
            <w:gridSpan w:val="7"/>
            <w:vAlign w:val="center"/>
          </w:tcPr>
          <w:p w:rsidR="002D11B3" w:rsidRPr="0010795F" w:rsidRDefault="002D11B3" w:rsidP="00622986">
            <w:pPr>
              <w:rPr>
                <w:rFonts w:ascii="宋体" w:hAnsi="宋体" w:hint="eastAsia"/>
              </w:rPr>
            </w:pP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 xml:space="preserve">检验机构处理  </w:t>
            </w:r>
            <w:r w:rsidRPr="00EF0E36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委托方取回</w:t>
            </w:r>
          </w:p>
        </w:tc>
      </w:tr>
      <w:tr w:rsidR="002D11B3" w:rsidRPr="0010795F" w:rsidTr="009A7D3B">
        <w:trPr>
          <w:trHeight w:val="541"/>
        </w:trPr>
        <w:tc>
          <w:tcPr>
            <w:tcW w:w="2127" w:type="dxa"/>
            <w:vAlign w:val="center"/>
          </w:tcPr>
          <w:p w:rsidR="002D11B3" w:rsidRDefault="002D11B3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检验项目</w:t>
            </w:r>
          </w:p>
        </w:tc>
        <w:tc>
          <w:tcPr>
            <w:tcW w:w="6338" w:type="dxa"/>
            <w:gridSpan w:val="7"/>
            <w:vAlign w:val="center"/>
          </w:tcPr>
          <w:p w:rsidR="002D11B3" w:rsidRPr="004254C4" w:rsidRDefault="002D11B3" w:rsidP="00BE71D4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  <w:r>
              <w:rPr>
                <w:rFonts w:ascii="宋体" w:hAnsi="宋体" w:hint="eastAsia"/>
                <w:sz w:val="24"/>
              </w:rPr>
              <w:t>干密度 □压实系数 □</w:t>
            </w:r>
          </w:p>
        </w:tc>
      </w:tr>
      <w:tr w:rsidR="002D11B3" w:rsidRPr="0010795F" w:rsidTr="008D6F50">
        <w:trPr>
          <w:trHeight w:val="971"/>
        </w:trPr>
        <w:tc>
          <w:tcPr>
            <w:tcW w:w="2127" w:type="dxa"/>
            <w:vAlign w:val="center"/>
          </w:tcPr>
          <w:p w:rsidR="002D11B3" w:rsidRPr="0010795F" w:rsidRDefault="002D11B3" w:rsidP="00BE71D4">
            <w:pPr>
              <w:jc w:val="center"/>
              <w:rPr>
                <w:rFonts w:ascii="宋体" w:hAnsi="宋体" w:hint="eastAsia"/>
                <w:sz w:val="24"/>
              </w:rPr>
            </w:pPr>
            <w:r w:rsidRPr="00EF0E36">
              <w:rPr>
                <w:rFonts w:ascii="宋体" w:hAnsi="宋体" w:hint="eastAsia"/>
                <w:sz w:val="24"/>
              </w:rPr>
              <w:t>检验依据</w:t>
            </w:r>
          </w:p>
        </w:tc>
        <w:tc>
          <w:tcPr>
            <w:tcW w:w="6338" w:type="dxa"/>
            <w:gridSpan w:val="7"/>
            <w:vAlign w:val="center"/>
          </w:tcPr>
          <w:p w:rsidR="002D11B3" w:rsidRDefault="002D11B3" w:rsidP="00BE71D4">
            <w:pPr>
              <w:rPr>
                <w:rFonts w:ascii="宋体" w:hAnsi="宋体" w:hint="eastAsia"/>
                <w:sz w:val="24"/>
              </w:rPr>
            </w:pPr>
            <w:r w:rsidRPr="00536DC0">
              <w:rPr>
                <w:rFonts w:ascii="宋体" w:hAnsi="宋体" w:hint="eastAsia"/>
                <w:sz w:val="24"/>
              </w:rPr>
              <w:t xml:space="preserve">□GB/T </w:t>
            </w:r>
            <w:r>
              <w:rPr>
                <w:rFonts w:ascii="宋体" w:hAnsi="宋体" w:hint="eastAsia"/>
                <w:sz w:val="24"/>
              </w:rPr>
              <w:t>50123-</w:t>
            </w:r>
            <w:r w:rsidR="00142C49">
              <w:rPr>
                <w:rFonts w:ascii="宋体" w:hAnsi="宋体" w:hint="eastAsia"/>
                <w:sz w:val="24"/>
              </w:rPr>
              <w:t>2019</w:t>
            </w:r>
            <w:r w:rsidRPr="00536DC0">
              <w:rPr>
                <w:rFonts w:ascii="宋体" w:hAnsi="宋体" w:hint="eastAsia"/>
                <w:sz w:val="24"/>
              </w:rPr>
              <w:t>《</w:t>
            </w:r>
            <w:r>
              <w:rPr>
                <w:rFonts w:ascii="宋体" w:hAnsi="宋体" w:hint="eastAsia"/>
                <w:sz w:val="24"/>
              </w:rPr>
              <w:t>土工试验方法标准</w:t>
            </w:r>
            <w:r w:rsidRPr="00536DC0">
              <w:rPr>
                <w:rFonts w:ascii="宋体" w:hAnsi="宋体" w:hint="eastAsia"/>
                <w:sz w:val="24"/>
              </w:rPr>
              <w:t>》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</w:p>
          <w:p w:rsidR="002D11B3" w:rsidRPr="0010795F" w:rsidRDefault="002D11B3" w:rsidP="00BE71D4">
            <w:pPr>
              <w:rPr>
                <w:rFonts w:ascii="宋体" w:hAnsi="宋体" w:hint="eastAsia"/>
              </w:rPr>
            </w:pPr>
            <w:r w:rsidRPr="00536DC0">
              <w:rPr>
                <w:rFonts w:ascii="宋体" w:hAnsi="宋体" w:hint="eastAsia"/>
                <w:sz w:val="24"/>
              </w:rPr>
              <w:t>□</w:t>
            </w:r>
          </w:p>
        </w:tc>
      </w:tr>
      <w:tr w:rsidR="002D11B3" w:rsidRPr="0010795F" w:rsidTr="008D6F50">
        <w:trPr>
          <w:trHeight w:val="710"/>
        </w:trPr>
        <w:tc>
          <w:tcPr>
            <w:tcW w:w="2127" w:type="dxa"/>
            <w:vAlign w:val="center"/>
          </w:tcPr>
          <w:p w:rsidR="002D11B3" w:rsidRPr="0010795F" w:rsidRDefault="00031F77" w:rsidP="00437D6C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委托人及联系电话</w:t>
            </w:r>
          </w:p>
        </w:tc>
        <w:tc>
          <w:tcPr>
            <w:tcW w:w="926" w:type="dxa"/>
            <w:vAlign w:val="center"/>
          </w:tcPr>
          <w:p w:rsidR="002D11B3" w:rsidRPr="0010795F" w:rsidRDefault="002D11B3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353" w:type="dxa"/>
            <w:gridSpan w:val="2"/>
            <w:vAlign w:val="center"/>
          </w:tcPr>
          <w:p w:rsidR="002D11B3" w:rsidRDefault="002D11B3" w:rsidP="009D2779">
            <w:pPr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见证人</w:t>
            </w:r>
          </w:p>
          <w:p w:rsidR="002D11B3" w:rsidRPr="0010795F" w:rsidRDefault="002D11B3" w:rsidP="009D2779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sz w:val="24"/>
              </w:rPr>
              <w:t>（盖章）</w:t>
            </w:r>
          </w:p>
        </w:tc>
        <w:tc>
          <w:tcPr>
            <w:tcW w:w="1353" w:type="dxa"/>
            <w:gridSpan w:val="2"/>
            <w:vAlign w:val="center"/>
          </w:tcPr>
          <w:p w:rsidR="002D11B3" w:rsidRPr="0010795F" w:rsidRDefault="002D11B3" w:rsidP="00FF71E0">
            <w:pPr>
              <w:jc w:val="center"/>
              <w:rPr>
                <w:rFonts w:ascii="宋体" w:hAnsi="宋体" w:hint="eastAsia"/>
              </w:rPr>
            </w:pPr>
          </w:p>
        </w:tc>
        <w:tc>
          <w:tcPr>
            <w:tcW w:w="1045" w:type="dxa"/>
            <w:vAlign w:val="center"/>
          </w:tcPr>
          <w:p w:rsidR="002D11B3" w:rsidRPr="0010795F" w:rsidRDefault="002D11B3" w:rsidP="00FF71E0">
            <w:pPr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收样人</w:t>
            </w:r>
          </w:p>
        </w:tc>
        <w:tc>
          <w:tcPr>
            <w:tcW w:w="1661" w:type="dxa"/>
            <w:vAlign w:val="center"/>
          </w:tcPr>
          <w:p w:rsidR="002D11B3" w:rsidRPr="0010795F" w:rsidRDefault="002D11B3" w:rsidP="00FF71E0">
            <w:pPr>
              <w:jc w:val="center"/>
              <w:rPr>
                <w:rFonts w:ascii="宋体" w:hAnsi="宋体" w:hint="eastAsia"/>
              </w:rPr>
            </w:pPr>
          </w:p>
        </w:tc>
      </w:tr>
      <w:tr w:rsidR="002D11B3" w:rsidRPr="0010795F" w:rsidTr="008D6F50">
        <w:trPr>
          <w:trHeight w:val="1415"/>
        </w:trPr>
        <w:tc>
          <w:tcPr>
            <w:tcW w:w="2127" w:type="dxa"/>
            <w:vAlign w:val="center"/>
          </w:tcPr>
          <w:p w:rsidR="002D11B3" w:rsidRPr="0010795F" w:rsidRDefault="002D11B3" w:rsidP="00D51C10">
            <w:pPr>
              <w:ind w:firstLineChars="50" w:firstLine="120"/>
              <w:jc w:val="center"/>
              <w:rPr>
                <w:rFonts w:ascii="宋体" w:hAnsi="宋体" w:hint="eastAsia"/>
                <w:sz w:val="24"/>
              </w:rPr>
            </w:pPr>
            <w:r w:rsidRPr="0010795F">
              <w:rPr>
                <w:rFonts w:ascii="宋体" w:hAnsi="宋体" w:hint="eastAsia"/>
                <w:sz w:val="24"/>
              </w:rPr>
              <w:t>备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10795F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6338" w:type="dxa"/>
            <w:gridSpan w:val="7"/>
          </w:tcPr>
          <w:p w:rsidR="002D11B3" w:rsidRDefault="002D11B3" w:rsidP="007E3D2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委托方应保证填写的内容均为真实信息。</w:t>
            </w:r>
          </w:p>
          <w:p w:rsidR="002D11B3" w:rsidRDefault="002D11B3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</w:t>
            </w:r>
            <w:r w:rsidRPr="00FC3C8B">
              <w:rPr>
                <w:rFonts w:ascii="宋体" w:hAnsi="宋体" w:hint="eastAsia"/>
                <w:szCs w:val="21"/>
              </w:rPr>
              <w:t>如对检</w:t>
            </w:r>
            <w:r>
              <w:rPr>
                <w:rFonts w:ascii="宋体" w:hAnsi="宋体" w:hint="eastAsia"/>
                <w:szCs w:val="21"/>
              </w:rPr>
              <w:t>测</w:t>
            </w:r>
            <w:r w:rsidRPr="00FC3C8B">
              <w:rPr>
                <w:rFonts w:ascii="宋体" w:hAnsi="宋体" w:hint="eastAsia"/>
                <w:szCs w:val="21"/>
              </w:rPr>
              <w:t>结果有异议，</w:t>
            </w:r>
            <w:r>
              <w:rPr>
                <w:rFonts w:ascii="宋体" w:hAnsi="宋体" w:hint="eastAsia"/>
                <w:szCs w:val="21"/>
              </w:rPr>
              <w:t>应</w:t>
            </w:r>
            <w:r w:rsidRPr="00FC3C8B">
              <w:rPr>
                <w:rFonts w:ascii="宋体" w:hAnsi="宋体" w:hint="eastAsia"/>
                <w:szCs w:val="21"/>
              </w:rPr>
              <w:t>于收到检测报告之日起十五日内提出，逾期不予受理。</w:t>
            </w:r>
          </w:p>
          <w:p w:rsidR="002D11B3" w:rsidRDefault="002D11B3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需保留的样品，委托单位应在收到检测报告之日起十五日内取回，逾期不予保留，取样人须凭检测报告及本人身份证取样。</w:t>
            </w:r>
          </w:p>
          <w:p w:rsidR="002D11B3" w:rsidRDefault="002D11B3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委托方提供的资料，除本公司作为检测依据的资料随报告副本存档外，其余资料一律退还给委托方。随报告副本存档的资料，本公司为委托方保密。</w:t>
            </w:r>
          </w:p>
          <w:p w:rsidR="002D11B3" w:rsidRPr="00B60A6F" w:rsidRDefault="002D11B3" w:rsidP="00B60A6F">
            <w:pPr>
              <w:pStyle w:val="New"/>
              <w:numPr>
                <w:ilvl w:val="0"/>
                <w:numId w:val="1"/>
              </w:numPr>
              <w:spacing w:line="0" w:lineRule="atLeas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公司在收到全部检测费用后发放检测报告。</w:t>
            </w:r>
          </w:p>
        </w:tc>
      </w:tr>
      <w:tr w:rsidR="002D11B3" w:rsidTr="00945846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8465" w:type="dxa"/>
            <w:gridSpan w:val="8"/>
            <w:tcBorders>
              <w:top w:val="single" w:sz="4" w:space="0" w:color="auto"/>
            </w:tcBorders>
          </w:tcPr>
          <w:p w:rsidR="002D11B3" w:rsidRDefault="002D11B3" w:rsidP="00043BC4">
            <w:pPr>
              <w:tabs>
                <w:tab w:val="left" w:pos="6495"/>
              </w:tabs>
              <w:rPr>
                <w:rFonts w:hint="eastAsia"/>
              </w:rPr>
            </w:pPr>
            <w:r>
              <w:rPr>
                <w:rFonts w:hint="eastAsia"/>
                <w:szCs w:val="21"/>
              </w:rPr>
              <w:t>辽宁鑫磊检测技术有限公司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地址：沈北新区通顺街</w:t>
            </w:r>
            <w:r>
              <w:rPr>
                <w:rFonts w:hint="eastAsia"/>
                <w:szCs w:val="21"/>
              </w:rPr>
              <w:t>25</w:t>
            </w:r>
            <w:r>
              <w:rPr>
                <w:rFonts w:hint="eastAsia"/>
                <w:szCs w:val="21"/>
              </w:rPr>
              <w:t>号</w:t>
            </w:r>
            <w:r>
              <w:rPr>
                <w:rFonts w:hint="eastAsia"/>
                <w:szCs w:val="21"/>
              </w:rPr>
              <w:t xml:space="preserve">     </w:t>
            </w:r>
            <w:r>
              <w:rPr>
                <w:rFonts w:hint="eastAsia"/>
                <w:szCs w:val="21"/>
              </w:rPr>
              <w:t>电话：</w:t>
            </w:r>
            <w:r>
              <w:rPr>
                <w:rFonts w:hint="eastAsia"/>
                <w:szCs w:val="21"/>
              </w:rPr>
              <w:t>024-88071309</w:t>
            </w:r>
          </w:p>
        </w:tc>
      </w:tr>
    </w:tbl>
    <w:p w:rsidR="00A61BBB" w:rsidRPr="00B60A6F" w:rsidRDefault="00A61BBB" w:rsidP="00D51C10">
      <w:pPr>
        <w:rPr>
          <w:rFonts w:hint="eastAsia"/>
          <w:sz w:val="10"/>
          <w:szCs w:val="10"/>
        </w:rPr>
      </w:pPr>
    </w:p>
    <w:sectPr w:rsidR="00A61BBB" w:rsidRPr="00B60A6F" w:rsidSect="008D6F50">
      <w:headerReference w:type="default" r:id="rId7"/>
      <w:pgSz w:w="11906" w:h="16838"/>
      <w:pgMar w:top="567" w:right="1418" w:bottom="426" w:left="1701" w:header="426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4E0" w:rsidRDefault="001E14E0">
      <w:r>
        <w:separator/>
      </w:r>
    </w:p>
  </w:endnote>
  <w:endnote w:type="continuationSeparator" w:id="0">
    <w:p w:rsidR="001E14E0" w:rsidRDefault="001E14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4E0" w:rsidRDefault="001E14E0">
      <w:r>
        <w:separator/>
      </w:r>
    </w:p>
  </w:footnote>
  <w:footnote w:type="continuationSeparator" w:id="0">
    <w:p w:rsidR="001E14E0" w:rsidRDefault="001E14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47F" w:rsidRDefault="00E8147F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7681"/>
    <w:multiLevelType w:val="hybridMultilevel"/>
    <w:tmpl w:val="2B9A3744"/>
    <w:lvl w:ilvl="0" w:tplc="34FC2BF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0586F"/>
    <w:rsid w:val="00031F77"/>
    <w:rsid w:val="0003361F"/>
    <w:rsid w:val="00043BC4"/>
    <w:rsid w:val="000A274E"/>
    <w:rsid w:val="000F4DFD"/>
    <w:rsid w:val="001041E7"/>
    <w:rsid w:val="0010795F"/>
    <w:rsid w:val="0012136B"/>
    <w:rsid w:val="00142C49"/>
    <w:rsid w:val="001500AD"/>
    <w:rsid w:val="001563E1"/>
    <w:rsid w:val="001973E7"/>
    <w:rsid w:val="001D0417"/>
    <w:rsid w:val="001E14E0"/>
    <w:rsid w:val="00212EA9"/>
    <w:rsid w:val="00243557"/>
    <w:rsid w:val="002C3E70"/>
    <w:rsid w:val="002D11B3"/>
    <w:rsid w:val="00304151"/>
    <w:rsid w:val="003178E4"/>
    <w:rsid w:val="00335CD1"/>
    <w:rsid w:val="00335CD9"/>
    <w:rsid w:val="00365D93"/>
    <w:rsid w:val="0037020E"/>
    <w:rsid w:val="00391B79"/>
    <w:rsid w:val="003B15F4"/>
    <w:rsid w:val="003E082B"/>
    <w:rsid w:val="004254C4"/>
    <w:rsid w:val="004358B6"/>
    <w:rsid w:val="00437D6C"/>
    <w:rsid w:val="004501B7"/>
    <w:rsid w:val="004619FB"/>
    <w:rsid w:val="00464FF7"/>
    <w:rsid w:val="004A3C10"/>
    <w:rsid w:val="004C6224"/>
    <w:rsid w:val="004D371E"/>
    <w:rsid w:val="00505457"/>
    <w:rsid w:val="005551DC"/>
    <w:rsid w:val="005733BE"/>
    <w:rsid w:val="005734AF"/>
    <w:rsid w:val="00583E15"/>
    <w:rsid w:val="005A73AD"/>
    <w:rsid w:val="006227D5"/>
    <w:rsid w:val="00622986"/>
    <w:rsid w:val="00630757"/>
    <w:rsid w:val="00640C6A"/>
    <w:rsid w:val="0065071E"/>
    <w:rsid w:val="00692094"/>
    <w:rsid w:val="006D1743"/>
    <w:rsid w:val="00702CC8"/>
    <w:rsid w:val="00712E3F"/>
    <w:rsid w:val="0071587C"/>
    <w:rsid w:val="007172B5"/>
    <w:rsid w:val="007309FE"/>
    <w:rsid w:val="007361BC"/>
    <w:rsid w:val="00755A5B"/>
    <w:rsid w:val="00761CF9"/>
    <w:rsid w:val="007B7771"/>
    <w:rsid w:val="007D5C0C"/>
    <w:rsid w:val="007E3D2F"/>
    <w:rsid w:val="008001D8"/>
    <w:rsid w:val="00837FE5"/>
    <w:rsid w:val="00842C1C"/>
    <w:rsid w:val="008660CD"/>
    <w:rsid w:val="0089799E"/>
    <w:rsid w:val="008D378C"/>
    <w:rsid w:val="008D6F50"/>
    <w:rsid w:val="00912573"/>
    <w:rsid w:val="00945846"/>
    <w:rsid w:val="0097365E"/>
    <w:rsid w:val="00973E1E"/>
    <w:rsid w:val="009A7D3B"/>
    <w:rsid w:val="009D2779"/>
    <w:rsid w:val="009D6A6C"/>
    <w:rsid w:val="00A267EE"/>
    <w:rsid w:val="00A31675"/>
    <w:rsid w:val="00A61BBB"/>
    <w:rsid w:val="00A9709C"/>
    <w:rsid w:val="00AA36C4"/>
    <w:rsid w:val="00AD2F6C"/>
    <w:rsid w:val="00AE1E8E"/>
    <w:rsid w:val="00B234D9"/>
    <w:rsid w:val="00B53709"/>
    <w:rsid w:val="00B60A6F"/>
    <w:rsid w:val="00B63930"/>
    <w:rsid w:val="00B7197F"/>
    <w:rsid w:val="00B873BA"/>
    <w:rsid w:val="00BB0B96"/>
    <w:rsid w:val="00BC5CB0"/>
    <w:rsid w:val="00BD35DD"/>
    <w:rsid w:val="00BD7961"/>
    <w:rsid w:val="00BE71D4"/>
    <w:rsid w:val="00C30892"/>
    <w:rsid w:val="00C32C06"/>
    <w:rsid w:val="00C97025"/>
    <w:rsid w:val="00CB0DDD"/>
    <w:rsid w:val="00CF51C2"/>
    <w:rsid w:val="00D14E02"/>
    <w:rsid w:val="00D341F2"/>
    <w:rsid w:val="00D476D3"/>
    <w:rsid w:val="00D51C10"/>
    <w:rsid w:val="00D675BF"/>
    <w:rsid w:val="00D86758"/>
    <w:rsid w:val="00D97DAF"/>
    <w:rsid w:val="00DA023E"/>
    <w:rsid w:val="00DA419B"/>
    <w:rsid w:val="00DB1261"/>
    <w:rsid w:val="00DE0F1F"/>
    <w:rsid w:val="00DE6DE3"/>
    <w:rsid w:val="00DF2B50"/>
    <w:rsid w:val="00E516D5"/>
    <w:rsid w:val="00E8147F"/>
    <w:rsid w:val="00EE2ACA"/>
    <w:rsid w:val="00EE4837"/>
    <w:rsid w:val="00F02C44"/>
    <w:rsid w:val="00F13316"/>
    <w:rsid w:val="00F304A8"/>
    <w:rsid w:val="00F33CD7"/>
    <w:rsid w:val="00F355B2"/>
    <w:rsid w:val="00F7190B"/>
    <w:rsid w:val="00F92227"/>
    <w:rsid w:val="00F9690E"/>
    <w:rsid w:val="00FB3165"/>
    <w:rsid w:val="00FC3C8B"/>
    <w:rsid w:val="00FF71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New">
    <w:name w:val="正文 New"/>
    <w:pPr>
      <w:widowControl w:val="0"/>
      <w:jc w:val="both"/>
    </w:pPr>
    <w:rPr>
      <w:kern w:val="2"/>
      <w:sz w:val="21"/>
      <w:szCs w:val="24"/>
    </w:rPr>
  </w:style>
  <w:style w:type="paragraph" w:customStyle="1" w:styleId="NewNewNew">
    <w:name w:val="正文 New New New"/>
    <w:pPr>
      <w:widowControl w:val="0"/>
      <w:jc w:val="both"/>
    </w:pPr>
    <w:rPr>
      <w:kern w:val="2"/>
      <w:sz w:val="21"/>
      <w:szCs w:val="24"/>
    </w:rPr>
  </w:style>
  <w:style w:type="paragraph" w:customStyle="1" w:styleId="NewNew">
    <w:name w:val="正文 New New"/>
    <w:pPr>
      <w:widowControl w:val="0"/>
      <w:jc w:val="both"/>
    </w:pPr>
    <w:rPr>
      <w:kern w:val="2"/>
      <w:sz w:val="21"/>
      <w:szCs w:val="24"/>
    </w:rPr>
  </w:style>
  <w:style w:type="paragraph" w:customStyle="1" w:styleId="NewNewNewNew">
    <w:name w:val="正文 New New New New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498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微软中国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植件拉拔试验委托单</dc:title>
  <dc:creator>微软用户</dc:creator>
  <cp:lastModifiedBy>xbany</cp:lastModifiedBy>
  <cp:revision>2</cp:revision>
  <cp:lastPrinted>2017-11-23T01:12:00Z</cp:lastPrinted>
  <dcterms:created xsi:type="dcterms:W3CDTF">2022-01-17T02:38:00Z</dcterms:created>
  <dcterms:modified xsi:type="dcterms:W3CDTF">2022-01-17T02:38:00Z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2052-8.1.0.3199</vt:lpwstr>
  </property>
</Properties>
</file>