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BA14C0" w:rsidP="00BA14C0">
      <w:pPr>
        <w:ind w:firstLineChars="650" w:firstLine="234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饰面砖</w:t>
      </w:r>
      <w:r w:rsidR="00BD087C">
        <w:rPr>
          <w:rFonts w:ascii="宋体" w:hAnsi="宋体" w:hint="eastAsia"/>
          <w:sz w:val="36"/>
          <w:szCs w:val="36"/>
        </w:rPr>
        <w:t>粘结强度</w:t>
      </w:r>
      <w:r w:rsidR="00DF5393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7"/>
        <w:gridCol w:w="717"/>
        <w:gridCol w:w="142"/>
        <w:gridCol w:w="409"/>
        <w:gridCol w:w="867"/>
        <w:gridCol w:w="400"/>
        <w:gridCol w:w="1268"/>
        <w:gridCol w:w="1268"/>
      </w:tblGrid>
      <w:tr w:rsidR="007E3D2F" w:rsidRPr="0010795F" w:rsidTr="00D04587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D04587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D04587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3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BA14C0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SMZ</w:t>
            </w:r>
            <w:r w:rsidR="00BD087C">
              <w:rPr>
                <w:rFonts w:ascii="宋体" w:hAnsi="宋体" w:hint="eastAsia"/>
                <w:sz w:val="24"/>
              </w:rPr>
              <w:t>LB</w:t>
            </w:r>
            <w:r w:rsidR="007E3D2F" w:rsidRPr="003E082B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235596">
        <w:trPr>
          <w:trHeight w:val="532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8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235596">
        <w:trPr>
          <w:trHeight w:val="532"/>
        </w:trPr>
        <w:tc>
          <w:tcPr>
            <w:tcW w:w="2127" w:type="dxa"/>
            <w:vAlign w:val="center"/>
          </w:tcPr>
          <w:p w:rsidR="00A61BBB" w:rsidRPr="0010795F" w:rsidRDefault="00235596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8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235596" w:rsidRPr="0010795F" w:rsidTr="00235596">
        <w:trPr>
          <w:trHeight w:val="532"/>
        </w:trPr>
        <w:tc>
          <w:tcPr>
            <w:tcW w:w="2127" w:type="dxa"/>
            <w:vAlign w:val="center"/>
          </w:tcPr>
          <w:p w:rsidR="00235596" w:rsidRDefault="00235596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38" w:type="dxa"/>
            <w:gridSpan w:val="8"/>
            <w:vAlign w:val="center"/>
          </w:tcPr>
          <w:p w:rsidR="00235596" w:rsidRPr="0010795F" w:rsidRDefault="00235596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235596">
        <w:trPr>
          <w:trHeight w:val="532"/>
        </w:trPr>
        <w:tc>
          <w:tcPr>
            <w:tcW w:w="2127" w:type="dxa"/>
            <w:vAlign w:val="center"/>
          </w:tcPr>
          <w:p w:rsidR="00A61BBB" w:rsidRPr="0010795F" w:rsidRDefault="00D04587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8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BD087C" w:rsidRPr="0010795F" w:rsidTr="00235596">
        <w:trPr>
          <w:trHeight w:val="532"/>
        </w:trPr>
        <w:tc>
          <w:tcPr>
            <w:tcW w:w="2127" w:type="dxa"/>
            <w:vAlign w:val="center"/>
          </w:tcPr>
          <w:p w:rsidR="00BD087C" w:rsidRDefault="00BD087C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10795F" w:rsidRDefault="00BD087C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235596">
        <w:trPr>
          <w:trHeight w:val="532"/>
        </w:trPr>
        <w:tc>
          <w:tcPr>
            <w:tcW w:w="2127" w:type="dxa"/>
            <w:vAlign w:val="center"/>
          </w:tcPr>
          <w:p w:rsidR="00D675BF" w:rsidRPr="0010795F" w:rsidRDefault="00BD087C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4254C4">
              <w:rPr>
                <w:rFonts w:ascii="宋体" w:hAnsi="宋体" w:hint="eastAsia"/>
                <w:sz w:val="24"/>
              </w:rPr>
              <w:t>部位</w:t>
            </w:r>
          </w:p>
        </w:tc>
        <w:tc>
          <w:tcPr>
            <w:tcW w:w="6338" w:type="dxa"/>
            <w:gridSpan w:val="8"/>
            <w:vAlign w:val="center"/>
          </w:tcPr>
          <w:p w:rsidR="00D675BF" w:rsidRPr="0010795F" w:rsidRDefault="00BD087C" w:rsidP="00BD087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层至  </w:t>
            </w:r>
            <w:r w:rsidR="00FD29E1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层外墙</w:t>
            </w:r>
          </w:p>
        </w:tc>
      </w:tr>
      <w:tr w:rsidR="00BD087C" w:rsidRPr="0010795F" w:rsidTr="00235596">
        <w:trPr>
          <w:trHeight w:val="532"/>
        </w:trPr>
        <w:tc>
          <w:tcPr>
            <w:tcW w:w="2127" w:type="dxa"/>
            <w:vAlign w:val="center"/>
          </w:tcPr>
          <w:p w:rsidR="00BD087C" w:rsidRDefault="00023D17" w:rsidP="00D756A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外墙面积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5A73AD" w:rsidRDefault="00D756A1" w:rsidP="000A2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5A73AD" w:rsidRPr="0010795F" w:rsidTr="00235596">
        <w:trPr>
          <w:trHeight w:val="532"/>
        </w:trPr>
        <w:tc>
          <w:tcPr>
            <w:tcW w:w="2127" w:type="dxa"/>
            <w:vAlign w:val="center"/>
          </w:tcPr>
          <w:p w:rsidR="005A73AD" w:rsidRPr="0010795F" w:rsidRDefault="00BD087C" w:rsidP="0000586F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基体类型</w:t>
            </w:r>
          </w:p>
        </w:tc>
        <w:tc>
          <w:tcPr>
            <w:tcW w:w="6338" w:type="dxa"/>
            <w:gridSpan w:val="8"/>
            <w:vAlign w:val="center"/>
          </w:tcPr>
          <w:p w:rsidR="005A73AD" w:rsidRPr="005A73AD" w:rsidRDefault="00230534" w:rsidP="00230534">
            <w:pPr>
              <w:rPr>
                <w:rFonts w:ascii="宋体" w:hAnsi="宋体"/>
                <w:sz w:val="24"/>
              </w:rPr>
            </w:pPr>
            <w:r w:rsidRPr="005A73AD">
              <w:rPr>
                <w:rFonts w:ascii="宋体" w:hAnsi="宋体" w:hint="eastAsia"/>
                <w:sz w:val="24"/>
              </w:rPr>
              <w:t>□混凝土墙体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A73AD">
              <w:rPr>
                <w:rFonts w:ascii="宋体" w:hAnsi="宋体" w:hint="eastAsia"/>
                <w:sz w:val="24"/>
              </w:rPr>
              <w:t>□砌体墙体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5A73AD">
              <w:rPr>
                <w:rFonts w:ascii="宋体" w:hAnsi="宋体" w:hint="eastAsia"/>
                <w:sz w:val="24"/>
              </w:rPr>
              <w:t>□</w:t>
            </w:r>
            <w:r w:rsidR="00BA14C0">
              <w:rPr>
                <w:rFonts w:ascii="宋体" w:hAnsi="宋体" w:hint="eastAsia"/>
                <w:sz w:val="24"/>
              </w:rPr>
              <w:t>外墙</w:t>
            </w:r>
            <w:r w:rsidR="00BA14C0">
              <w:rPr>
                <w:rFonts w:hint="eastAsia"/>
                <w:sz w:val="24"/>
              </w:rPr>
              <w:t>保温层</w:t>
            </w:r>
          </w:p>
        </w:tc>
      </w:tr>
      <w:tr w:rsidR="00C178BB" w:rsidRPr="0010795F" w:rsidTr="00235596">
        <w:trPr>
          <w:trHeight w:val="532"/>
        </w:trPr>
        <w:tc>
          <w:tcPr>
            <w:tcW w:w="2127" w:type="dxa"/>
            <w:vAlign w:val="center"/>
          </w:tcPr>
          <w:p w:rsidR="00C178BB" w:rsidRDefault="00BA14C0" w:rsidP="006952E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规格尺寸</w:t>
            </w:r>
          </w:p>
        </w:tc>
        <w:tc>
          <w:tcPr>
            <w:tcW w:w="6338" w:type="dxa"/>
            <w:gridSpan w:val="8"/>
            <w:vAlign w:val="center"/>
          </w:tcPr>
          <w:p w:rsidR="00C178BB" w:rsidRPr="0010795F" w:rsidRDefault="00BA14C0" w:rsidP="00FC3C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㎜×  </w:t>
            </w:r>
            <w:r w:rsidR="00FD29E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㎜×   </w:t>
            </w:r>
            <w:r w:rsidR="00FD29E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㎜</w:t>
            </w:r>
          </w:p>
        </w:tc>
      </w:tr>
      <w:tr w:rsidR="00230534" w:rsidRPr="0010795F" w:rsidTr="00235596">
        <w:trPr>
          <w:trHeight w:val="532"/>
        </w:trPr>
        <w:tc>
          <w:tcPr>
            <w:tcW w:w="2127" w:type="dxa"/>
            <w:vAlign w:val="center"/>
          </w:tcPr>
          <w:p w:rsidR="00230534" w:rsidRPr="0010795F" w:rsidRDefault="00BA14C0" w:rsidP="006952E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面砖</w:t>
            </w:r>
            <w:r w:rsidR="00230534">
              <w:rPr>
                <w:rFonts w:ascii="宋体" w:hAnsi="宋体" w:hint="eastAsia"/>
                <w:sz w:val="24"/>
              </w:rPr>
              <w:t>种类</w:t>
            </w:r>
          </w:p>
        </w:tc>
        <w:tc>
          <w:tcPr>
            <w:tcW w:w="2126" w:type="dxa"/>
            <w:gridSpan w:val="3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2936" w:type="dxa"/>
            <w:gridSpan w:val="3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/>
              </w:rPr>
            </w:pPr>
          </w:p>
        </w:tc>
      </w:tr>
      <w:tr w:rsidR="00230534" w:rsidRPr="0010795F" w:rsidTr="00235596">
        <w:trPr>
          <w:trHeight w:val="532"/>
        </w:trPr>
        <w:tc>
          <w:tcPr>
            <w:tcW w:w="2127" w:type="dxa"/>
            <w:vAlign w:val="center"/>
          </w:tcPr>
          <w:p w:rsidR="00230534" w:rsidRPr="0010795F" w:rsidRDefault="00230534" w:rsidP="006952E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粘结材料</w:t>
            </w:r>
          </w:p>
        </w:tc>
        <w:tc>
          <w:tcPr>
            <w:tcW w:w="2126" w:type="dxa"/>
            <w:gridSpan w:val="3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2936" w:type="dxa"/>
            <w:gridSpan w:val="3"/>
            <w:vAlign w:val="center"/>
          </w:tcPr>
          <w:p w:rsidR="00230534" w:rsidRPr="0010795F" w:rsidRDefault="00230534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BD087C" w:rsidRPr="00622986" w:rsidTr="00235596">
        <w:trPr>
          <w:trHeight w:val="532"/>
        </w:trPr>
        <w:tc>
          <w:tcPr>
            <w:tcW w:w="2127" w:type="dxa"/>
            <w:vAlign w:val="center"/>
          </w:tcPr>
          <w:p w:rsidR="00BD087C" w:rsidRPr="0010795F" w:rsidRDefault="00BD087C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2C05FF" w:rsidRDefault="00BD087C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BD087C" w:rsidRPr="0010795F" w:rsidTr="00235596">
        <w:trPr>
          <w:trHeight w:val="532"/>
        </w:trPr>
        <w:tc>
          <w:tcPr>
            <w:tcW w:w="2127" w:type="dxa"/>
            <w:vAlign w:val="center"/>
          </w:tcPr>
          <w:p w:rsidR="00BD087C" w:rsidRPr="0010795F" w:rsidRDefault="00BD087C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71587C" w:rsidRDefault="00BD087C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D087C" w:rsidRPr="0010795F" w:rsidTr="00235596">
        <w:trPr>
          <w:trHeight w:val="532"/>
        </w:trPr>
        <w:tc>
          <w:tcPr>
            <w:tcW w:w="2127" w:type="dxa"/>
            <w:vAlign w:val="center"/>
          </w:tcPr>
          <w:p w:rsidR="00BD087C" w:rsidRDefault="00BD087C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338" w:type="dxa"/>
            <w:gridSpan w:val="8"/>
            <w:vAlign w:val="center"/>
          </w:tcPr>
          <w:p w:rsidR="00BD087C" w:rsidRPr="0020217C" w:rsidRDefault="00230534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BA14C0">
              <w:rPr>
                <w:rFonts w:ascii="宋体" w:hAnsi="宋体" w:hint="eastAsia"/>
                <w:sz w:val="24"/>
              </w:rPr>
              <w:t>饰面砖</w:t>
            </w:r>
            <w:r>
              <w:rPr>
                <w:rFonts w:ascii="宋体" w:hAnsi="宋体" w:hint="eastAsia"/>
                <w:sz w:val="24"/>
              </w:rPr>
              <w:t>粘结强度现场检测</w:t>
            </w:r>
            <w:r w:rsidR="00BD087C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  <w:tr w:rsidR="00BD087C" w:rsidRPr="0010795F" w:rsidTr="00D04587">
        <w:trPr>
          <w:trHeight w:val="971"/>
        </w:trPr>
        <w:tc>
          <w:tcPr>
            <w:tcW w:w="2127" w:type="dxa"/>
            <w:vAlign w:val="center"/>
          </w:tcPr>
          <w:p w:rsidR="00BD087C" w:rsidRPr="0010795F" w:rsidRDefault="00DF5393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BD087C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338" w:type="dxa"/>
            <w:gridSpan w:val="8"/>
            <w:vAlign w:val="center"/>
          </w:tcPr>
          <w:p w:rsidR="00BD087C" w:rsidRDefault="00230534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  <w:r w:rsidR="00BA14C0">
              <w:rPr>
                <w:rFonts w:ascii="宋体" w:hAnsi="宋体" w:hint="eastAsia"/>
                <w:sz w:val="24"/>
              </w:rPr>
              <w:t>JGJ/T 110-2017</w:t>
            </w:r>
            <w:r w:rsidR="00BA14C0" w:rsidRPr="00D51C10">
              <w:rPr>
                <w:rFonts w:ascii="宋体" w:hAnsi="宋体" w:hint="eastAsia"/>
                <w:sz w:val="24"/>
              </w:rPr>
              <w:t>《</w:t>
            </w:r>
            <w:r w:rsidR="00BA14C0">
              <w:rPr>
                <w:rFonts w:ascii="宋体" w:hAnsi="宋体" w:hint="eastAsia"/>
                <w:sz w:val="24"/>
              </w:rPr>
              <w:t>建筑工程饰面砖粘结强度检验标准</w:t>
            </w:r>
            <w:r w:rsidR="00BA14C0" w:rsidRPr="00D51C10">
              <w:rPr>
                <w:rFonts w:ascii="宋体" w:hAnsi="宋体" w:hint="eastAsia"/>
                <w:sz w:val="24"/>
              </w:rPr>
              <w:t>》</w:t>
            </w:r>
            <w:r w:rsidR="00BD087C">
              <w:rPr>
                <w:rFonts w:ascii="宋体" w:hAnsi="宋体" w:hint="eastAsia"/>
                <w:sz w:val="24"/>
              </w:rPr>
              <w:t xml:space="preserve"> </w:t>
            </w:r>
          </w:p>
          <w:p w:rsidR="00BD087C" w:rsidRPr="00230534" w:rsidRDefault="00BD087C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BD087C" w:rsidRPr="0010795F" w:rsidTr="00D04587">
        <w:trPr>
          <w:trHeight w:val="710"/>
        </w:trPr>
        <w:tc>
          <w:tcPr>
            <w:tcW w:w="2127" w:type="dxa"/>
            <w:vAlign w:val="center"/>
          </w:tcPr>
          <w:p w:rsidR="00BD087C" w:rsidRPr="0010795F" w:rsidRDefault="00CC2AC5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267" w:type="dxa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BD087C" w:rsidRDefault="00BD087C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BD087C" w:rsidRPr="0010795F" w:rsidRDefault="00BD087C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267" w:type="dxa"/>
            <w:gridSpan w:val="2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268" w:type="dxa"/>
            <w:vAlign w:val="center"/>
          </w:tcPr>
          <w:p w:rsidR="00BD087C" w:rsidRPr="0010795F" w:rsidRDefault="00BD087C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D087C" w:rsidRPr="0010795F" w:rsidTr="00D04587">
        <w:trPr>
          <w:trHeight w:val="1415"/>
        </w:trPr>
        <w:tc>
          <w:tcPr>
            <w:tcW w:w="2127" w:type="dxa"/>
            <w:vAlign w:val="center"/>
          </w:tcPr>
          <w:p w:rsidR="00BD087C" w:rsidRPr="0010795F" w:rsidRDefault="00BD087C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8"/>
          </w:tcPr>
          <w:p w:rsidR="00BD087C" w:rsidRDefault="00BD087C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D087C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D087C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BD087C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BD087C" w:rsidRPr="00B60A6F" w:rsidRDefault="00BD087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BD087C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9"/>
            <w:tcBorders>
              <w:top w:val="single" w:sz="4" w:space="0" w:color="auto"/>
            </w:tcBorders>
          </w:tcPr>
          <w:p w:rsidR="00BD087C" w:rsidRDefault="00BD087C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B60A6F">
      <w:headerReference w:type="default" r:id="rId7"/>
      <w:pgSz w:w="11906" w:h="16838"/>
      <w:pgMar w:top="567" w:right="1418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94E" w:rsidRDefault="00E1094E">
      <w:r>
        <w:separator/>
      </w:r>
    </w:p>
  </w:endnote>
  <w:endnote w:type="continuationSeparator" w:id="0">
    <w:p w:rsidR="00E1094E" w:rsidRDefault="00E1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94E" w:rsidRDefault="00E1094E">
      <w:r>
        <w:separator/>
      </w:r>
    </w:p>
  </w:footnote>
  <w:footnote w:type="continuationSeparator" w:id="0">
    <w:p w:rsidR="00E1094E" w:rsidRDefault="00E10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23D17"/>
    <w:rsid w:val="0003361F"/>
    <w:rsid w:val="00043BC4"/>
    <w:rsid w:val="000A274E"/>
    <w:rsid w:val="000F4DFD"/>
    <w:rsid w:val="00100276"/>
    <w:rsid w:val="001041E7"/>
    <w:rsid w:val="0010795F"/>
    <w:rsid w:val="00125269"/>
    <w:rsid w:val="001500AD"/>
    <w:rsid w:val="001563E1"/>
    <w:rsid w:val="001973E7"/>
    <w:rsid w:val="001D0417"/>
    <w:rsid w:val="001E63DA"/>
    <w:rsid w:val="001F3EC7"/>
    <w:rsid w:val="0020217C"/>
    <w:rsid w:val="00230534"/>
    <w:rsid w:val="00235596"/>
    <w:rsid w:val="00243557"/>
    <w:rsid w:val="002C05FF"/>
    <w:rsid w:val="002C3E70"/>
    <w:rsid w:val="00304151"/>
    <w:rsid w:val="00322713"/>
    <w:rsid w:val="00335CD1"/>
    <w:rsid w:val="00335CD9"/>
    <w:rsid w:val="00365D93"/>
    <w:rsid w:val="00391B79"/>
    <w:rsid w:val="003B15F4"/>
    <w:rsid w:val="003E082B"/>
    <w:rsid w:val="004254C4"/>
    <w:rsid w:val="004358B6"/>
    <w:rsid w:val="00437D6C"/>
    <w:rsid w:val="004619FB"/>
    <w:rsid w:val="00464FF7"/>
    <w:rsid w:val="004A3C10"/>
    <w:rsid w:val="004C6224"/>
    <w:rsid w:val="004D371E"/>
    <w:rsid w:val="00505457"/>
    <w:rsid w:val="005551DC"/>
    <w:rsid w:val="005733BE"/>
    <w:rsid w:val="005734AF"/>
    <w:rsid w:val="00583E15"/>
    <w:rsid w:val="005A73AD"/>
    <w:rsid w:val="006227D5"/>
    <w:rsid w:val="00622986"/>
    <w:rsid w:val="00630757"/>
    <w:rsid w:val="00640C6A"/>
    <w:rsid w:val="0065071E"/>
    <w:rsid w:val="006952EE"/>
    <w:rsid w:val="006B7B1A"/>
    <w:rsid w:val="006D1743"/>
    <w:rsid w:val="00702CC8"/>
    <w:rsid w:val="0071587C"/>
    <w:rsid w:val="007172B5"/>
    <w:rsid w:val="007309FE"/>
    <w:rsid w:val="007361BC"/>
    <w:rsid w:val="00761CF9"/>
    <w:rsid w:val="007B7771"/>
    <w:rsid w:val="007D5C0C"/>
    <w:rsid w:val="007E3D2F"/>
    <w:rsid w:val="008001D8"/>
    <w:rsid w:val="008534BC"/>
    <w:rsid w:val="008660CD"/>
    <w:rsid w:val="0089799E"/>
    <w:rsid w:val="008D378C"/>
    <w:rsid w:val="00945846"/>
    <w:rsid w:val="00972C36"/>
    <w:rsid w:val="0097365E"/>
    <w:rsid w:val="009A71F2"/>
    <w:rsid w:val="009D2779"/>
    <w:rsid w:val="009D6A6C"/>
    <w:rsid w:val="00A267EE"/>
    <w:rsid w:val="00A61BBB"/>
    <w:rsid w:val="00A9709C"/>
    <w:rsid w:val="00AA36C4"/>
    <w:rsid w:val="00B234D9"/>
    <w:rsid w:val="00B53709"/>
    <w:rsid w:val="00B60A6F"/>
    <w:rsid w:val="00B63930"/>
    <w:rsid w:val="00B7197F"/>
    <w:rsid w:val="00B873BA"/>
    <w:rsid w:val="00BA14C0"/>
    <w:rsid w:val="00BB0B96"/>
    <w:rsid w:val="00BD087C"/>
    <w:rsid w:val="00BD2DF6"/>
    <w:rsid w:val="00BD35DD"/>
    <w:rsid w:val="00BE71D4"/>
    <w:rsid w:val="00C178BB"/>
    <w:rsid w:val="00C30892"/>
    <w:rsid w:val="00C32C06"/>
    <w:rsid w:val="00C6773F"/>
    <w:rsid w:val="00C97025"/>
    <w:rsid w:val="00CB0DDD"/>
    <w:rsid w:val="00CC2AC5"/>
    <w:rsid w:val="00CF51C2"/>
    <w:rsid w:val="00D04587"/>
    <w:rsid w:val="00D14E02"/>
    <w:rsid w:val="00D341F2"/>
    <w:rsid w:val="00D476D3"/>
    <w:rsid w:val="00D51C10"/>
    <w:rsid w:val="00D675BF"/>
    <w:rsid w:val="00D756A1"/>
    <w:rsid w:val="00D9609B"/>
    <w:rsid w:val="00D97DAF"/>
    <w:rsid w:val="00DA023E"/>
    <w:rsid w:val="00DA419B"/>
    <w:rsid w:val="00DE0F1F"/>
    <w:rsid w:val="00DF2B50"/>
    <w:rsid w:val="00DF5393"/>
    <w:rsid w:val="00E1094E"/>
    <w:rsid w:val="00E516D5"/>
    <w:rsid w:val="00E8147F"/>
    <w:rsid w:val="00ED313B"/>
    <w:rsid w:val="00EE2ACA"/>
    <w:rsid w:val="00EE4837"/>
    <w:rsid w:val="00F02C44"/>
    <w:rsid w:val="00F13316"/>
    <w:rsid w:val="00F304A8"/>
    <w:rsid w:val="00F355B2"/>
    <w:rsid w:val="00F7190B"/>
    <w:rsid w:val="00F9690E"/>
    <w:rsid w:val="00FB3165"/>
    <w:rsid w:val="00FC3C8B"/>
    <w:rsid w:val="00FD29E1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2022-01-17T02:41:00Z</dcterms:created>
  <dcterms:modified xsi:type="dcterms:W3CDTF">2022-01-17T02:41:00Z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