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E0" w:rsidRDefault="00EB39E0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EB39E0" w:rsidRDefault="00DD399E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石</w:t>
      </w:r>
      <w:r w:rsidR="00904E5F">
        <w:rPr>
          <w:rFonts w:ascii="宋体" w:hAnsi="宋体" w:hint="eastAsia"/>
          <w:sz w:val="36"/>
          <w:szCs w:val="36"/>
        </w:rPr>
        <w:t>子</w:t>
      </w:r>
      <w:r w:rsidR="00EB39E0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310"/>
        <w:gridCol w:w="121"/>
        <w:gridCol w:w="1259"/>
        <w:gridCol w:w="3095"/>
      </w:tblGrid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31" w:type="dxa"/>
            <w:gridSpan w:val="2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1259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3095" w:type="dxa"/>
            <w:vAlign w:val="center"/>
          </w:tcPr>
          <w:p w:rsidR="00EB39E0" w:rsidRDefault="00EB39E0" w:rsidP="00DD39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035101-</w:t>
            </w:r>
            <w:r w:rsidR="00A25755">
              <w:rPr>
                <w:rFonts w:ascii="宋体" w:hAnsi="宋体" w:hint="eastAsia"/>
                <w:sz w:val="24"/>
              </w:rPr>
              <w:t>S</w:t>
            </w:r>
            <w:r w:rsidR="00904E5F">
              <w:rPr>
                <w:rFonts w:ascii="宋体" w:hAnsi="宋体" w:hint="eastAsia"/>
                <w:sz w:val="24"/>
              </w:rPr>
              <w:t>H</w:t>
            </w:r>
            <w:r w:rsidR="00DD399E">
              <w:rPr>
                <w:rFonts w:ascii="宋体" w:hAnsi="宋体" w:hint="eastAsia"/>
                <w:sz w:val="24"/>
              </w:rPr>
              <w:t>Z</w:t>
            </w: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DD399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</w:t>
            </w:r>
            <w:r w:rsidR="00904E5F">
              <w:rPr>
                <w:rFonts w:ascii="宋体" w:hAnsi="宋体" w:hint="eastAsia"/>
                <w:sz w:val="24"/>
              </w:rPr>
              <w:t>子产地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DD399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</w:t>
            </w:r>
            <w:r w:rsidR="00904E5F">
              <w:rPr>
                <w:rFonts w:ascii="宋体" w:hAnsi="宋体" w:hint="eastAsia"/>
                <w:sz w:val="24"/>
              </w:rPr>
              <w:t>子类别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904E5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□有缺陷(缺陷描述：　                  　      )</w:t>
            </w:r>
          </w:p>
        </w:tc>
      </w:tr>
      <w:tr w:rsidR="00EB39E0">
        <w:trPr>
          <w:trHeight w:val="737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785" w:type="dxa"/>
            <w:gridSpan w:val="4"/>
            <w:vAlign w:val="center"/>
          </w:tcPr>
          <w:p w:rsidR="00EB39E0" w:rsidRDefault="00EB39E0" w:rsidP="00DD399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D399E">
              <w:rPr>
                <w:rFonts w:ascii="宋体" w:hAnsi="宋体" w:hint="eastAsia"/>
                <w:sz w:val="24"/>
              </w:rPr>
              <w:t>石</w:t>
            </w:r>
            <w:r w:rsidR="00904E5F">
              <w:rPr>
                <w:rFonts w:ascii="宋体" w:hAnsi="宋体" w:hint="eastAsia"/>
                <w:sz w:val="24"/>
              </w:rPr>
              <w:t>子：颗粒级配、含泥量、</w:t>
            </w:r>
            <w:r w:rsidR="00DD399E">
              <w:rPr>
                <w:rFonts w:ascii="宋体" w:hAnsi="宋体" w:hint="eastAsia"/>
                <w:sz w:val="24"/>
              </w:rPr>
              <w:t>泥块含量、</w:t>
            </w:r>
            <w:r w:rsidR="00904E5F">
              <w:rPr>
                <w:rFonts w:ascii="宋体" w:hAnsi="宋体" w:hint="eastAsia"/>
                <w:sz w:val="24"/>
              </w:rPr>
              <w:t>表观密度、堆积密度、</w:t>
            </w:r>
            <w:r w:rsidR="00DD399E">
              <w:rPr>
                <w:rFonts w:ascii="宋体" w:hAnsi="宋体" w:hint="eastAsia"/>
                <w:sz w:val="24"/>
              </w:rPr>
              <w:t>紧装密度、针片状颗粒含量、压碎值</w:t>
            </w:r>
          </w:p>
        </w:tc>
      </w:tr>
      <w:tr w:rsidR="00EB39E0">
        <w:trPr>
          <w:trHeight w:val="68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6785" w:type="dxa"/>
            <w:gridSpan w:val="4"/>
            <w:vAlign w:val="center"/>
          </w:tcPr>
          <w:p w:rsidR="00EB39E0" w:rsidRPr="00904E5F" w:rsidRDefault="00EB39E0" w:rsidP="00904E5F">
            <w:pPr>
              <w:rPr>
                <w:rFonts w:ascii="宋体" w:hAnsi="宋体" w:hint="eastAsia"/>
                <w:sz w:val="24"/>
                <w:szCs w:val="21"/>
              </w:rPr>
            </w:pPr>
            <w:r w:rsidRPr="00904E5F">
              <w:rPr>
                <w:rFonts w:ascii="宋体" w:hAnsi="宋体" w:hint="eastAsia"/>
                <w:sz w:val="24"/>
                <w:szCs w:val="21"/>
              </w:rPr>
              <w:t>□</w:t>
            </w:r>
            <w:r w:rsidR="00904E5F" w:rsidRPr="00904E5F">
              <w:rPr>
                <w:rFonts w:ascii="宋体" w:hAnsi="宋体" w:hint="eastAsia"/>
                <w:sz w:val="24"/>
                <w:szCs w:val="21"/>
              </w:rPr>
              <w:t>JGJ 52-2006</w:t>
            </w:r>
            <w:r w:rsidRPr="00904E5F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B39E0">
        <w:trPr>
          <w:trHeight w:val="68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</w:t>
            </w:r>
          </w:p>
        </w:tc>
        <w:tc>
          <w:tcPr>
            <w:tcW w:w="231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80" w:type="dxa"/>
            <w:gridSpan w:val="2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5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68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见证人（盖章）</w:t>
            </w:r>
          </w:p>
        </w:tc>
        <w:tc>
          <w:tcPr>
            <w:tcW w:w="231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收样人</w:t>
            </w:r>
          </w:p>
        </w:tc>
        <w:tc>
          <w:tcPr>
            <w:tcW w:w="3095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3237"/>
        </w:trPr>
        <w:tc>
          <w:tcPr>
            <w:tcW w:w="1680" w:type="dxa"/>
            <w:vAlign w:val="center"/>
          </w:tcPr>
          <w:p w:rsidR="00EB39E0" w:rsidRDefault="00EB39E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6785" w:type="dxa"/>
            <w:gridSpan w:val="4"/>
          </w:tcPr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委托方应保证填写的内容均为真实信息。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委托方如对检测结果有异议，应于收到检测报告之日起十五日内提出，逾期不予受理。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需保留的样品，委托单位应在收到检测报告之日起十五日内取回，逾期不予保留，取样人须凭检测报告及本人身份证取样。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公司在收到全部检测费用后发放检测报告。</w:t>
            </w:r>
          </w:p>
        </w:tc>
      </w:tr>
      <w:tr w:rsidR="00EB39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465" w:type="dxa"/>
            <w:gridSpan w:val="5"/>
            <w:tcBorders>
              <w:top w:val="single" w:sz="4" w:space="0" w:color="auto"/>
            </w:tcBorders>
          </w:tcPr>
          <w:p w:rsidR="00EB39E0" w:rsidRDefault="00EB39E0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EB39E0" w:rsidRDefault="00EB39E0">
      <w:pPr>
        <w:rPr>
          <w:rFonts w:hint="eastAsia"/>
          <w:sz w:val="10"/>
          <w:szCs w:val="10"/>
        </w:rPr>
      </w:pPr>
    </w:p>
    <w:sectPr w:rsidR="00EB39E0">
      <w:headerReference w:type="default" r:id="rId7"/>
      <w:pgSz w:w="11906" w:h="16838"/>
      <w:pgMar w:top="568" w:right="1418" w:bottom="284" w:left="1701" w:header="28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66" w:rsidRDefault="00500D66">
      <w:r>
        <w:separator/>
      </w:r>
    </w:p>
  </w:endnote>
  <w:endnote w:type="continuationSeparator" w:id="0">
    <w:p w:rsidR="00500D66" w:rsidRDefault="0050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66" w:rsidRDefault="00500D66">
      <w:r>
        <w:separator/>
      </w:r>
    </w:p>
  </w:footnote>
  <w:footnote w:type="continuationSeparator" w:id="0">
    <w:p w:rsidR="00500D66" w:rsidRDefault="0050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E0" w:rsidRDefault="00EB39E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55A4D"/>
    <w:rsid w:val="000A274E"/>
    <w:rsid w:val="000F4DFD"/>
    <w:rsid w:val="001041E7"/>
    <w:rsid w:val="0010795F"/>
    <w:rsid w:val="001304CB"/>
    <w:rsid w:val="001500AD"/>
    <w:rsid w:val="001563E1"/>
    <w:rsid w:val="00174BBB"/>
    <w:rsid w:val="001914B8"/>
    <w:rsid w:val="001973E7"/>
    <w:rsid w:val="001D0417"/>
    <w:rsid w:val="00243557"/>
    <w:rsid w:val="00253F2A"/>
    <w:rsid w:val="002A0C35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0D66"/>
    <w:rsid w:val="00505457"/>
    <w:rsid w:val="005551DC"/>
    <w:rsid w:val="005733BE"/>
    <w:rsid w:val="005734AF"/>
    <w:rsid w:val="00583E15"/>
    <w:rsid w:val="005A73AD"/>
    <w:rsid w:val="005D72A4"/>
    <w:rsid w:val="005F3ADD"/>
    <w:rsid w:val="00604153"/>
    <w:rsid w:val="006227D5"/>
    <w:rsid w:val="00622986"/>
    <w:rsid w:val="00623C3F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93DA3"/>
    <w:rsid w:val="007B7771"/>
    <w:rsid w:val="007D5C0C"/>
    <w:rsid w:val="007E3D2F"/>
    <w:rsid w:val="008001D8"/>
    <w:rsid w:val="008660CD"/>
    <w:rsid w:val="008811D1"/>
    <w:rsid w:val="0089799E"/>
    <w:rsid w:val="008D378C"/>
    <w:rsid w:val="00904E5F"/>
    <w:rsid w:val="00945846"/>
    <w:rsid w:val="009631CA"/>
    <w:rsid w:val="0097365E"/>
    <w:rsid w:val="00973E1E"/>
    <w:rsid w:val="009D2779"/>
    <w:rsid w:val="009D6A6C"/>
    <w:rsid w:val="00A25755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97025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C4D2A"/>
    <w:rsid w:val="00DD399E"/>
    <w:rsid w:val="00DE0F1F"/>
    <w:rsid w:val="00DF2B50"/>
    <w:rsid w:val="00E516D5"/>
    <w:rsid w:val="00E8147F"/>
    <w:rsid w:val="00EB39E0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092F44C5"/>
    <w:rsid w:val="250E6089"/>
    <w:rsid w:val="331C75DB"/>
    <w:rsid w:val="7AE7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2021-05-19T03:05:00Z</cp:lastPrinted>
  <dcterms:created xsi:type="dcterms:W3CDTF">2022-01-17T02:40:00Z</dcterms:created>
  <dcterms:modified xsi:type="dcterms:W3CDTF">2022-01-17T02:40:00Z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9EF1ED350498497A973A9A69D192CE28</vt:lpwstr>
  </property>
</Properties>
</file>