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7B" w:rsidRDefault="00F6057B">
      <w:pPr>
        <w:spacing w:line="0" w:lineRule="atLeast"/>
        <w:jc w:val="center"/>
        <w:rPr>
          <w:rFonts w:ascii="楷体" w:eastAsia="楷体" w:hAnsi="楷体" w:cs="楷体" w:hint="eastAsia"/>
          <w:sz w:val="36"/>
          <w:szCs w:val="36"/>
        </w:rPr>
      </w:pPr>
      <w:r>
        <w:rPr>
          <w:rFonts w:ascii="楷体" w:eastAsia="楷体" w:hAnsi="楷体" w:cs="楷体" w:hint="eastAsia"/>
          <w:sz w:val="36"/>
          <w:szCs w:val="36"/>
        </w:rPr>
        <w:t>辽宁鑫磊检测技术有限公司</w:t>
      </w:r>
    </w:p>
    <w:p w:rsidR="00F6057B" w:rsidRDefault="00F6057B">
      <w:pPr>
        <w:ind w:firstLineChars="845" w:firstLine="3042"/>
        <w:rPr>
          <w:rFonts w:ascii="宋体" w:hAnsi="宋体" w:hint="eastAsia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PP-R管件试验委托单</w:t>
      </w:r>
    </w:p>
    <w:tbl>
      <w:tblPr>
        <w:tblW w:w="9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352"/>
        <w:gridCol w:w="1058"/>
        <w:gridCol w:w="295"/>
        <w:gridCol w:w="1123"/>
        <w:gridCol w:w="230"/>
        <w:gridCol w:w="1045"/>
        <w:gridCol w:w="2301"/>
      </w:tblGrid>
      <w:tr w:rsidR="00F6057B" w:rsidTr="003577DB">
        <w:trPr>
          <w:trHeight w:val="624"/>
        </w:trPr>
        <w:tc>
          <w:tcPr>
            <w:tcW w:w="1701" w:type="dxa"/>
            <w:vAlign w:val="center"/>
          </w:tcPr>
          <w:p w:rsidR="00F6057B" w:rsidRDefault="00F6057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委托日期</w:t>
            </w:r>
          </w:p>
        </w:tc>
        <w:tc>
          <w:tcPr>
            <w:tcW w:w="2410" w:type="dxa"/>
            <w:gridSpan w:val="2"/>
            <w:vAlign w:val="center"/>
          </w:tcPr>
          <w:p w:rsidR="00F6057B" w:rsidRDefault="00F6057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年   月    日</w:t>
            </w:r>
          </w:p>
        </w:tc>
        <w:tc>
          <w:tcPr>
            <w:tcW w:w="1418" w:type="dxa"/>
            <w:gridSpan w:val="2"/>
            <w:vAlign w:val="center"/>
          </w:tcPr>
          <w:p w:rsidR="00F6057B" w:rsidRPr="005910A2" w:rsidRDefault="00F6057B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5910A2">
              <w:rPr>
                <w:rFonts w:ascii="宋体" w:hAnsi="宋体" w:hint="eastAsia"/>
                <w:bCs/>
                <w:sz w:val="24"/>
              </w:rPr>
              <w:t>试验编号</w:t>
            </w:r>
          </w:p>
        </w:tc>
        <w:tc>
          <w:tcPr>
            <w:tcW w:w="3576" w:type="dxa"/>
            <w:gridSpan w:val="3"/>
            <w:vAlign w:val="center"/>
          </w:tcPr>
          <w:p w:rsidR="00F6057B" w:rsidRPr="005910A2" w:rsidRDefault="005910A2">
            <w:pPr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GSJ-      -</w:t>
            </w:r>
          </w:p>
        </w:tc>
      </w:tr>
      <w:tr w:rsidR="00F6057B" w:rsidTr="003577DB">
        <w:trPr>
          <w:trHeight w:val="609"/>
        </w:trPr>
        <w:tc>
          <w:tcPr>
            <w:tcW w:w="1701" w:type="dxa"/>
            <w:vAlign w:val="center"/>
          </w:tcPr>
          <w:p w:rsidR="00F6057B" w:rsidRDefault="00F6057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工程名称</w:t>
            </w:r>
          </w:p>
        </w:tc>
        <w:tc>
          <w:tcPr>
            <w:tcW w:w="7404" w:type="dxa"/>
            <w:gridSpan w:val="7"/>
            <w:vAlign w:val="center"/>
          </w:tcPr>
          <w:p w:rsidR="00F6057B" w:rsidRDefault="00F6057B">
            <w:pPr>
              <w:jc w:val="center"/>
              <w:rPr>
                <w:rFonts w:ascii="宋体" w:hAnsi="宋体" w:hint="eastAsia"/>
              </w:rPr>
            </w:pPr>
          </w:p>
        </w:tc>
      </w:tr>
      <w:tr w:rsidR="00F6057B" w:rsidTr="003577DB">
        <w:trPr>
          <w:trHeight w:val="561"/>
        </w:trPr>
        <w:tc>
          <w:tcPr>
            <w:tcW w:w="1701" w:type="dxa"/>
            <w:vAlign w:val="center"/>
          </w:tcPr>
          <w:p w:rsidR="00F6057B" w:rsidRDefault="00F6057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委托单位</w:t>
            </w:r>
          </w:p>
        </w:tc>
        <w:tc>
          <w:tcPr>
            <w:tcW w:w="7404" w:type="dxa"/>
            <w:gridSpan w:val="7"/>
            <w:vAlign w:val="center"/>
          </w:tcPr>
          <w:p w:rsidR="00F6057B" w:rsidRDefault="00F6057B">
            <w:pPr>
              <w:jc w:val="center"/>
              <w:rPr>
                <w:rFonts w:ascii="宋体" w:hAnsi="宋体" w:hint="eastAsia"/>
              </w:rPr>
            </w:pPr>
          </w:p>
        </w:tc>
      </w:tr>
      <w:tr w:rsidR="00F6057B" w:rsidTr="003577DB">
        <w:trPr>
          <w:trHeight w:val="555"/>
        </w:trPr>
        <w:tc>
          <w:tcPr>
            <w:tcW w:w="1701" w:type="dxa"/>
            <w:vAlign w:val="center"/>
          </w:tcPr>
          <w:p w:rsidR="00F6057B" w:rsidRDefault="00F6057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建设单位</w:t>
            </w:r>
          </w:p>
        </w:tc>
        <w:tc>
          <w:tcPr>
            <w:tcW w:w="7404" w:type="dxa"/>
            <w:gridSpan w:val="7"/>
            <w:vAlign w:val="center"/>
          </w:tcPr>
          <w:p w:rsidR="00F6057B" w:rsidRDefault="00F6057B">
            <w:pPr>
              <w:jc w:val="center"/>
              <w:rPr>
                <w:rFonts w:ascii="宋体" w:hAnsi="宋体" w:hint="eastAsia"/>
              </w:rPr>
            </w:pPr>
          </w:p>
        </w:tc>
      </w:tr>
      <w:tr w:rsidR="00C74A51" w:rsidTr="003577DB">
        <w:trPr>
          <w:trHeight w:val="551"/>
        </w:trPr>
        <w:tc>
          <w:tcPr>
            <w:tcW w:w="1701" w:type="dxa"/>
            <w:vAlign w:val="center"/>
          </w:tcPr>
          <w:p w:rsidR="00C74A51" w:rsidRDefault="00C74A51" w:rsidP="00C74A5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施工单位</w:t>
            </w:r>
          </w:p>
        </w:tc>
        <w:tc>
          <w:tcPr>
            <w:tcW w:w="7404" w:type="dxa"/>
            <w:gridSpan w:val="7"/>
            <w:vAlign w:val="center"/>
          </w:tcPr>
          <w:p w:rsidR="00C74A51" w:rsidRDefault="00C74A51">
            <w:pPr>
              <w:jc w:val="center"/>
              <w:rPr>
                <w:rFonts w:ascii="宋体" w:hAnsi="宋体" w:hint="eastAsia"/>
              </w:rPr>
            </w:pPr>
          </w:p>
        </w:tc>
      </w:tr>
      <w:tr w:rsidR="00F6057B" w:rsidTr="003577DB">
        <w:trPr>
          <w:trHeight w:val="575"/>
        </w:trPr>
        <w:tc>
          <w:tcPr>
            <w:tcW w:w="1701" w:type="dxa"/>
            <w:vAlign w:val="center"/>
          </w:tcPr>
          <w:p w:rsidR="00F6057B" w:rsidRDefault="00F6057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监理单位</w:t>
            </w:r>
          </w:p>
        </w:tc>
        <w:tc>
          <w:tcPr>
            <w:tcW w:w="7404" w:type="dxa"/>
            <w:gridSpan w:val="7"/>
            <w:vAlign w:val="center"/>
          </w:tcPr>
          <w:p w:rsidR="00F6057B" w:rsidRDefault="00F6057B">
            <w:pPr>
              <w:jc w:val="center"/>
              <w:rPr>
                <w:rFonts w:ascii="宋体" w:hAnsi="宋体" w:hint="eastAsia"/>
              </w:rPr>
            </w:pPr>
          </w:p>
        </w:tc>
      </w:tr>
      <w:tr w:rsidR="00F6057B" w:rsidTr="003577DB">
        <w:trPr>
          <w:trHeight w:val="527"/>
        </w:trPr>
        <w:tc>
          <w:tcPr>
            <w:tcW w:w="1701" w:type="dxa"/>
            <w:vAlign w:val="center"/>
          </w:tcPr>
          <w:p w:rsidR="00F6057B" w:rsidRDefault="00F6057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使用部位</w:t>
            </w:r>
          </w:p>
        </w:tc>
        <w:tc>
          <w:tcPr>
            <w:tcW w:w="7404" w:type="dxa"/>
            <w:gridSpan w:val="7"/>
            <w:vAlign w:val="center"/>
          </w:tcPr>
          <w:p w:rsidR="00F6057B" w:rsidRDefault="00F6057B">
            <w:pPr>
              <w:jc w:val="center"/>
              <w:rPr>
                <w:rFonts w:ascii="宋体" w:hAnsi="宋体" w:hint="eastAsia"/>
              </w:rPr>
            </w:pPr>
          </w:p>
        </w:tc>
      </w:tr>
      <w:tr w:rsidR="00F6057B" w:rsidTr="003577DB">
        <w:trPr>
          <w:trHeight w:val="571"/>
        </w:trPr>
        <w:tc>
          <w:tcPr>
            <w:tcW w:w="1701" w:type="dxa"/>
            <w:vAlign w:val="center"/>
          </w:tcPr>
          <w:p w:rsidR="00F6057B" w:rsidRDefault="00F6057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材料名称</w:t>
            </w:r>
          </w:p>
        </w:tc>
        <w:tc>
          <w:tcPr>
            <w:tcW w:w="7404" w:type="dxa"/>
            <w:gridSpan w:val="7"/>
            <w:vAlign w:val="center"/>
          </w:tcPr>
          <w:p w:rsidR="00F6057B" w:rsidRDefault="00F6057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冷热水用聚丙烯（PP-R）管件</w:t>
            </w:r>
          </w:p>
        </w:tc>
      </w:tr>
      <w:tr w:rsidR="00F6057B" w:rsidTr="003577DB">
        <w:trPr>
          <w:trHeight w:val="551"/>
        </w:trPr>
        <w:tc>
          <w:tcPr>
            <w:tcW w:w="1701" w:type="dxa"/>
            <w:vAlign w:val="center"/>
          </w:tcPr>
          <w:p w:rsidR="00F6057B" w:rsidRDefault="00F6057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生产厂家</w:t>
            </w:r>
          </w:p>
        </w:tc>
        <w:tc>
          <w:tcPr>
            <w:tcW w:w="7404" w:type="dxa"/>
            <w:gridSpan w:val="7"/>
            <w:vAlign w:val="center"/>
          </w:tcPr>
          <w:p w:rsidR="00F6057B" w:rsidRDefault="00F6057B">
            <w:pPr>
              <w:jc w:val="center"/>
              <w:rPr>
                <w:rFonts w:ascii="宋体" w:hAnsi="宋体"/>
              </w:rPr>
            </w:pPr>
          </w:p>
        </w:tc>
      </w:tr>
      <w:tr w:rsidR="00F6057B" w:rsidTr="003577DB">
        <w:trPr>
          <w:trHeight w:val="546"/>
        </w:trPr>
        <w:tc>
          <w:tcPr>
            <w:tcW w:w="1701" w:type="dxa"/>
            <w:vAlign w:val="center"/>
          </w:tcPr>
          <w:p w:rsidR="00F6057B" w:rsidRDefault="00F6057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规格型号</w:t>
            </w:r>
          </w:p>
        </w:tc>
        <w:tc>
          <w:tcPr>
            <w:tcW w:w="7404" w:type="dxa"/>
            <w:gridSpan w:val="7"/>
            <w:vAlign w:val="center"/>
          </w:tcPr>
          <w:p w:rsidR="00F6057B" w:rsidRDefault="00F6057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S       dn        </w:t>
            </w:r>
          </w:p>
        </w:tc>
      </w:tr>
      <w:tr w:rsidR="00F6057B" w:rsidTr="003577DB">
        <w:trPr>
          <w:trHeight w:val="411"/>
        </w:trPr>
        <w:tc>
          <w:tcPr>
            <w:tcW w:w="1701" w:type="dxa"/>
            <w:vAlign w:val="center"/>
          </w:tcPr>
          <w:p w:rsidR="00F6057B" w:rsidRDefault="00F6057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进场数量</w:t>
            </w:r>
          </w:p>
        </w:tc>
        <w:tc>
          <w:tcPr>
            <w:tcW w:w="7404" w:type="dxa"/>
            <w:gridSpan w:val="7"/>
            <w:vAlign w:val="center"/>
          </w:tcPr>
          <w:p w:rsidR="00F6057B" w:rsidRDefault="00F6057B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6057B" w:rsidTr="003577DB">
        <w:trPr>
          <w:trHeight w:val="555"/>
        </w:trPr>
        <w:tc>
          <w:tcPr>
            <w:tcW w:w="1701" w:type="dxa"/>
            <w:vAlign w:val="center"/>
          </w:tcPr>
          <w:p w:rsidR="00F6057B" w:rsidRDefault="00F6057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样品状态</w:t>
            </w:r>
          </w:p>
        </w:tc>
        <w:tc>
          <w:tcPr>
            <w:tcW w:w="7404" w:type="dxa"/>
            <w:gridSpan w:val="7"/>
            <w:vAlign w:val="center"/>
          </w:tcPr>
          <w:p w:rsidR="00F6057B" w:rsidRDefault="00F6057B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□完好    □有缺陷(缺陷描述：　               　      )</w:t>
            </w:r>
          </w:p>
        </w:tc>
      </w:tr>
      <w:tr w:rsidR="00F6057B" w:rsidTr="003577DB">
        <w:trPr>
          <w:trHeight w:val="550"/>
        </w:trPr>
        <w:tc>
          <w:tcPr>
            <w:tcW w:w="1701" w:type="dxa"/>
            <w:vAlign w:val="center"/>
          </w:tcPr>
          <w:p w:rsidR="00F6057B" w:rsidRDefault="00F6057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检验性质</w:t>
            </w:r>
          </w:p>
        </w:tc>
        <w:tc>
          <w:tcPr>
            <w:tcW w:w="7404" w:type="dxa"/>
            <w:gridSpan w:val="7"/>
            <w:vAlign w:val="center"/>
          </w:tcPr>
          <w:p w:rsidR="00F6057B" w:rsidRDefault="00F6057B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 xml:space="preserve">□见证人送检 □现场抽检 □来样检验 □抽样检验 </w:t>
            </w:r>
          </w:p>
        </w:tc>
      </w:tr>
      <w:tr w:rsidR="00F6057B" w:rsidTr="003577DB">
        <w:trPr>
          <w:trHeight w:val="624"/>
        </w:trPr>
        <w:tc>
          <w:tcPr>
            <w:tcW w:w="1701" w:type="dxa"/>
            <w:vAlign w:val="center"/>
          </w:tcPr>
          <w:p w:rsidR="00F6057B" w:rsidRDefault="00F6057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报告索取方式</w:t>
            </w:r>
          </w:p>
        </w:tc>
        <w:tc>
          <w:tcPr>
            <w:tcW w:w="7404" w:type="dxa"/>
            <w:gridSpan w:val="7"/>
            <w:vAlign w:val="center"/>
          </w:tcPr>
          <w:p w:rsidR="00F6057B" w:rsidRDefault="00F6057B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□自行取回  □邮寄  □电话告知  □</w:t>
            </w:r>
          </w:p>
        </w:tc>
      </w:tr>
      <w:tr w:rsidR="00F6057B" w:rsidTr="003577DB">
        <w:trPr>
          <w:trHeight w:val="495"/>
        </w:trPr>
        <w:tc>
          <w:tcPr>
            <w:tcW w:w="1701" w:type="dxa"/>
            <w:vAlign w:val="center"/>
          </w:tcPr>
          <w:p w:rsidR="00F6057B" w:rsidRDefault="00F6057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样品处理</w:t>
            </w:r>
          </w:p>
        </w:tc>
        <w:tc>
          <w:tcPr>
            <w:tcW w:w="7404" w:type="dxa"/>
            <w:gridSpan w:val="7"/>
            <w:vAlign w:val="center"/>
          </w:tcPr>
          <w:p w:rsidR="00F6057B" w:rsidRDefault="00F6057B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>□检验机构处理  □委托方取回</w:t>
            </w:r>
          </w:p>
        </w:tc>
      </w:tr>
      <w:tr w:rsidR="00F6057B" w:rsidTr="003577DB">
        <w:trPr>
          <w:trHeight w:val="639"/>
        </w:trPr>
        <w:tc>
          <w:tcPr>
            <w:tcW w:w="1701" w:type="dxa"/>
            <w:vAlign w:val="center"/>
          </w:tcPr>
          <w:p w:rsidR="00F6057B" w:rsidRDefault="00F6057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检验项目</w:t>
            </w:r>
          </w:p>
        </w:tc>
        <w:tc>
          <w:tcPr>
            <w:tcW w:w="7404" w:type="dxa"/>
            <w:gridSpan w:val="7"/>
            <w:vAlign w:val="center"/>
          </w:tcPr>
          <w:p w:rsidR="00F6057B" w:rsidRDefault="00F6057B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□外观  □静液压试验   □其它(            )</w:t>
            </w:r>
          </w:p>
        </w:tc>
      </w:tr>
      <w:tr w:rsidR="00F6057B" w:rsidTr="003577DB">
        <w:trPr>
          <w:trHeight w:val="886"/>
        </w:trPr>
        <w:tc>
          <w:tcPr>
            <w:tcW w:w="1701" w:type="dxa"/>
            <w:vAlign w:val="center"/>
          </w:tcPr>
          <w:p w:rsidR="00F6057B" w:rsidRDefault="00F6057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检验依据</w:t>
            </w:r>
          </w:p>
        </w:tc>
        <w:tc>
          <w:tcPr>
            <w:tcW w:w="7404" w:type="dxa"/>
            <w:gridSpan w:val="7"/>
            <w:vAlign w:val="center"/>
          </w:tcPr>
          <w:p w:rsidR="00F6057B" w:rsidRDefault="00F6057B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□GB/T 18742.3-2017 《冷热水用聚丙烯管道系统》第3部分：管件        </w:t>
            </w:r>
          </w:p>
          <w:p w:rsidR="00F6057B" w:rsidRDefault="00F6057B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F6057B" w:rsidTr="003577DB">
        <w:trPr>
          <w:trHeight w:val="710"/>
        </w:trPr>
        <w:tc>
          <w:tcPr>
            <w:tcW w:w="1701" w:type="dxa"/>
            <w:vAlign w:val="center"/>
          </w:tcPr>
          <w:p w:rsidR="00F6057B" w:rsidRDefault="00F6057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委托人及联系电话</w:t>
            </w:r>
          </w:p>
        </w:tc>
        <w:tc>
          <w:tcPr>
            <w:tcW w:w="1352" w:type="dxa"/>
            <w:vAlign w:val="center"/>
          </w:tcPr>
          <w:p w:rsidR="00F6057B" w:rsidRDefault="00F6057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F6057B" w:rsidRDefault="00F6057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见证人</w:t>
            </w:r>
          </w:p>
          <w:p w:rsidR="00F6057B" w:rsidRDefault="00F6057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</w:tc>
        <w:tc>
          <w:tcPr>
            <w:tcW w:w="1353" w:type="dxa"/>
            <w:gridSpan w:val="2"/>
            <w:vAlign w:val="center"/>
          </w:tcPr>
          <w:p w:rsidR="00F6057B" w:rsidRDefault="00F6057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45" w:type="dxa"/>
            <w:vAlign w:val="center"/>
          </w:tcPr>
          <w:p w:rsidR="00F6057B" w:rsidRDefault="00F6057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收样人</w:t>
            </w:r>
          </w:p>
        </w:tc>
        <w:tc>
          <w:tcPr>
            <w:tcW w:w="2301" w:type="dxa"/>
            <w:vAlign w:val="center"/>
          </w:tcPr>
          <w:p w:rsidR="00F6057B" w:rsidRDefault="00F6057B">
            <w:pPr>
              <w:jc w:val="center"/>
              <w:rPr>
                <w:rFonts w:ascii="宋体" w:hAnsi="宋体" w:hint="eastAsia"/>
              </w:rPr>
            </w:pPr>
          </w:p>
        </w:tc>
      </w:tr>
      <w:tr w:rsidR="00F6057B" w:rsidTr="003577DB">
        <w:trPr>
          <w:trHeight w:val="1415"/>
        </w:trPr>
        <w:tc>
          <w:tcPr>
            <w:tcW w:w="1701" w:type="dxa"/>
            <w:vAlign w:val="center"/>
          </w:tcPr>
          <w:p w:rsidR="00F6057B" w:rsidRDefault="00F6057B">
            <w:pPr>
              <w:ind w:firstLineChars="50" w:firstLine="12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注</w:t>
            </w:r>
          </w:p>
        </w:tc>
        <w:tc>
          <w:tcPr>
            <w:tcW w:w="7404" w:type="dxa"/>
            <w:gridSpan w:val="7"/>
          </w:tcPr>
          <w:p w:rsidR="00F6057B" w:rsidRDefault="00F6057B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委托方应保证填写的内容均为真实信息。</w:t>
            </w:r>
          </w:p>
          <w:p w:rsidR="00F6057B" w:rsidRDefault="00F6057B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委托方如对检测结果有异议，应于收到检测报告之日起十五日内提出，逾期不予受理。</w:t>
            </w:r>
          </w:p>
          <w:p w:rsidR="00F6057B" w:rsidRDefault="00F6057B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需保留的样品，委托单位应在收到检测报告之日起十五日内取回，逾期不予保留，取样人须凭检测报告及本人身份证取样。</w:t>
            </w:r>
          </w:p>
          <w:p w:rsidR="00F6057B" w:rsidRDefault="00F6057B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委托方提供的资料，除本公司作为检测依据的资料随报告副本存档外，其余资料一律退还给委托方。随报告副本存档的资料，本公司为委托方保密。</w:t>
            </w:r>
          </w:p>
          <w:p w:rsidR="00F6057B" w:rsidRDefault="00F6057B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公司在收到全部检测费用后发放检测报告。</w:t>
            </w:r>
          </w:p>
        </w:tc>
      </w:tr>
      <w:tr w:rsidR="00F6057B" w:rsidTr="003577D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9105" w:type="dxa"/>
            <w:gridSpan w:val="8"/>
            <w:tcBorders>
              <w:top w:val="single" w:sz="4" w:space="0" w:color="auto"/>
            </w:tcBorders>
          </w:tcPr>
          <w:p w:rsidR="00F6057B" w:rsidRDefault="00F6057B">
            <w:pPr>
              <w:tabs>
                <w:tab w:val="left" w:pos="6495"/>
              </w:tabs>
              <w:rPr>
                <w:rFonts w:hint="eastAsia"/>
              </w:rPr>
            </w:pPr>
            <w:r>
              <w:rPr>
                <w:rFonts w:hint="eastAsia"/>
                <w:szCs w:val="21"/>
              </w:rPr>
              <w:t>辽宁鑫磊检测技术有限公司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地址：沈北新区通顺街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号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电话：</w:t>
            </w:r>
            <w:r>
              <w:rPr>
                <w:rFonts w:hint="eastAsia"/>
                <w:szCs w:val="21"/>
              </w:rPr>
              <w:t>024-88071309</w:t>
            </w:r>
          </w:p>
        </w:tc>
      </w:tr>
    </w:tbl>
    <w:p w:rsidR="00F6057B" w:rsidRDefault="00F6057B">
      <w:pPr>
        <w:rPr>
          <w:rFonts w:hint="eastAsia"/>
          <w:sz w:val="10"/>
          <w:szCs w:val="10"/>
        </w:rPr>
      </w:pPr>
    </w:p>
    <w:sectPr w:rsidR="00F6057B" w:rsidSect="00C74A51">
      <w:headerReference w:type="default" r:id="rId7"/>
      <w:pgSz w:w="11906" w:h="16838"/>
      <w:pgMar w:top="567" w:right="1418" w:bottom="568" w:left="1701" w:header="567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079" w:rsidRDefault="00FD1079">
      <w:r>
        <w:separator/>
      </w:r>
    </w:p>
  </w:endnote>
  <w:endnote w:type="continuationSeparator" w:id="0">
    <w:p w:rsidR="00FD1079" w:rsidRDefault="00FD1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079" w:rsidRDefault="00FD1079">
      <w:r>
        <w:separator/>
      </w:r>
    </w:p>
  </w:footnote>
  <w:footnote w:type="continuationSeparator" w:id="0">
    <w:p w:rsidR="00FD1079" w:rsidRDefault="00FD1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57B" w:rsidRDefault="00F6057B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681"/>
    <w:multiLevelType w:val="multilevel"/>
    <w:tmpl w:val="03F5768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586F"/>
    <w:rsid w:val="00012BEC"/>
    <w:rsid w:val="0003361F"/>
    <w:rsid w:val="00043BC4"/>
    <w:rsid w:val="000A274E"/>
    <w:rsid w:val="000F4DFD"/>
    <w:rsid w:val="001041E7"/>
    <w:rsid w:val="0010795F"/>
    <w:rsid w:val="001304CB"/>
    <w:rsid w:val="001500AD"/>
    <w:rsid w:val="001563E1"/>
    <w:rsid w:val="001973E7"/>
    <w:rsid w:val="001B78D1"/>
    <w:rsid w:val="001D0417"/>
    <w:rsid w:val="001F199F"/>
    <w:rsid w:val="00206992"/>
    <w:rsid w:val="00243557"/>
    <w:rsid w:val="002C3E70"/>
    <w:rsid w:val="00304151"/>
    <w:rsid w:val="00335CD1"/>
    <w:rsid w:val="00335CD9"/>
    <w:rsid w:val="003577DB"/>
    <w:rsid w:val="00365D93"/>
    <w:rsid w:val="00391B79"/>
    <w:rsid w:val="003B15F4"/>
    <w:rsid w:val="003E082B"/>
    <w:rsid w:val="004254C4"/>
    <w:rsid w:val="004358B6"/>
    <w:rsid w:val="00437D6C"/>
    <w:rsid w:val="004619FB"/>
    <w:rsid w:val="00464FF7"/>
    <w:rsid w:val="00492A05"/>
    <w:rsid w:val="004A3C10"/>
    <w:rsid w:val="004C3EDA"/>
    <w:rsid w:val="004C6224"/>
    <w:rsid w:val="004D371E"/>
    <w:rsid w:val="00505457"/>
    <w:rsid w:val="005551DC"/>
    <w:rsid w:val="005733BE"/>
    <w:rsid w:val="005734AF"/>
    <w:rsid w:val="00583E15"/>
    <w:rsid w:val="005910A2"/>
    <w:rsid w:val="005A73AD"/>
    <w:rsid w:val="005D72A4"/>
    <w:rsid w:val="006227D5"/>
    <w:rsid w:val="00622986"/>
    <w:rsid w:val="00630757"/>
    <w:rsid w:val="00640C6A"/>
    <w:rsid w:val="0065071E"/>
    <w:rsid w:val="00662DD2"/>
    <w:rsid w:val="006D1743"/>
    <w:rsid w:val="00702CC8"/>
    <w:rsid w:val="0071587C"/>
    <w:rsid w:val="007172B5"/>
    <w:rsid w:val="007309FE"/>
    <w:rsid w:val="007361BC"/>
    <w:rsid w:val="007614CE"/>
    <w:rsid w:val="00761CF9"/>
    <w:rsid w:val="007B7771"/>
    <w:rsid w:val="007D5C0C"/>
    <w:rsid w:val="007E3D2F"/>
    <w:rsid w:val="008001D8"/>
    <w:rsid w:val="008660CD"/>
    <w:rsid w:val="0089799E"/>
    <w:rsid w:val="008D378C"/>
    <w:rsid w:val="00945846"/>
    <w:rsid w:val="0097365E"/>
    <w:rsid w:val="00973E1E"/>
    <w:rsid w:val="009D2779"/>
    <w:rsid w:val="009D6A6C"/>
    <w:rsid w:val="00A267EE"/>
    <w:rsid w:val="00A61BBB"/>
    <w:rsid w:val="00A9709C"/>
    <w:rsid w:val="00AA36C4"/>
    <w:rsid w:val="00B234D9"/>
    <w:rsid w:val="00B50821"/>
    <w:rsid w:val="00B53709"/>
    <w:rsid w:val="00B60A6F"/>
    <w:rsid w:val="00B63930"/>
    <w:rsid w:val="00B7197F"/>
    <w:rsid w:val="00B873BA"/>
    <w:rsid w:val="00BB0B96"/>
    <w:rsid w:val="00BD35DD"/>
    <w:rsid w:val="00BD7961"/>
    <w:rsid w:val="00BE71D4"/>
    <w:rsid w:val="00C25FDF"/>
    <w:rsid w:val="00C30892"/>
    <w:rsid w:val="00C32C06"/>
    <w:rsid w:val="00C74A51"/>
    <w:rsid w:val="00C97025"/>
    <w:rsid w:val="00CB0DDD"/>
    <w:rsid w:val="00CF51C2"/>
    <w:rsid w:val="00D14E02"/>
    <w:rsid w:val="00D17C15"/>
    <w:rsid w:val="00D341F2"/>
    <w:rsid w:val="00D476D3"/>
    <w:rsid w:val="00D51C10"/>
    <w:rsid w:val="00D675BF"/>
    <w:rsid w:val="00D97DAF"/>
    <w:rsid w:val="00DA023E"/>
    <w:rsid w:val="00DA419B"/>
    <w:rsid w:val="00DE0F1F"/>
    <w:rsid w:val="00DF2B50"/>
    <w:rsid w:val="00E516D5"/>
    <w:rsid w:val="00E8147F"/>
    <w:rsid w:val="00EE2ACA"/>
    <w:rsid w:val="00EE4837"/>
    <w:rsid w:val="00F02C44"/>
    <w:rsid w:val="00F13316"/>
    <w:rsid w:val="00F304A8"/>
    <w:rsid w:val="00F355B2"/>
    <w:rsid w:val="00F53D2E"/>
    <w:rsid w:val="00F6057B"/>
    <w:rsid w:val="00F7190B"/>
    <w:rsid w:val="00F9690E"/>
    <w:rsid w:val="00FB3165"/>
    <w:rsid w:val="00FC3C8B"/>
    <w:rsid w:val="00FD1079"/>
    <w:rsid w:val="00FF71E0"/>
    <w:rsid w:val="02E6392D"/>
    <w:rsid w:val="0D2676B6"/>
    <w:rsid w:val="1A550CD8"/>
    <w:rsid w:val="2494490F"/>
    <w:rsid w:val="331341F0"/>
    <w:rsid w:val="4EAD7325"/>
    <w:rsid w:val="54F46F85"/>
    <w:rsid w:val="7A4F1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ewNew">
    <w:name w:val="正文 New New New"/>
    <w:pPr>
      <w:widowControl w:val="0"/>
      <w:jc w:val="both"/>
    </w:pPr>
    <w:rPr>
      <w:kern w:val="2"/>
      <w:sz w:val="21"/>
      <w:szCs w:val="24"/>
    </w:rPr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New">
    <w:name w:val="正文 New New"/>
    <w:pPr>
      <w:widowControl w:val="0"/>
      <w:jc w:val="both"/>
    </w:pPr>
    <w:rPr>
      <w:kern w:val="2"/>
      <w:sz w:val="21"/>
      <w:szCs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NewNewNew">
    <w:name w:val="正文 New New New New"/>
    <w:pPr>
      <w:widowControl w:val="0"/>
      <w:jc w:val="both"/>
    </w:pPr>
    <w:rPr>
      <w:kern w:val="2"/>
      <w:sz w:val="21"/>
      <w:szCs w:val="24"/>
    </w:rPr>
  </w:style>
  <w:style w:type="paragraph" w:customStyle="1" w:styleId="New">
    <w:name w:val="正文 New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微软中国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植件拉拔试验委托单</dc:title>
  <dc:creator>微软用户</dc:creator>
  <cp:lastModifiedBy>xbany</cp:lastModifiedBy>
  <cp:revision>2</cp:revision>
  <cp:lastPrinted>2017-11-23T01:12:00Z</cp:lastPrinted>
  <dcterms:created xsi:type="dcterms:W3CDTF">2022-01-17T02:33:00Z</dcterms:created>
  <dcterms:modified xsi:type="dcterms:W3CDTF">2022-01-17T02:33:00Z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2052-9.1.0.4862</vt:lpwstr>
  </property>
</Properties>
</file>