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C4" w:rsidRDefault="004254C4" w:rsidP="004254C4">
      <w:pPr>
        <w:spacing w:line="0" w:lineRule="atLeast"/>
        <w:jc w:val="center"/>
        <w:rPr>
          <w:rFonts w:ascii="楷体" w:eastAsia="楷体" w:hAnsi="楷体" w:cs="楷体" w:hint="eastAsia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辽宁鑫磊检测技术有限公司</w:t>
      </w:r>
    </w:p>
    <w:p w:rsidR="004254C4" w:rsidRPr="00622986" w:rsidRDefault="00BD2C90" w:rsidP="00FC0789">
      <w:pPr>
        <w:ind w:firstLineChars="750" w:firstLine="2700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土壤击实试验</w:t>
      </w:r>
      <w:r w:rsidR="00F9690E" w:rsidRPr="00622986">
        <w:rPr>
          <w:rFonts w:ascii="宋体" w:hAnsi="宋体" w:hint="eastAsia"/>
          <w:sz w:val="36"/>
          <w:szCs w:val="36"/>
        </w:rPr>
        <w:t>委托单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267"/>
        <w:gridCol w:w="717"/>
        <w:gridCol w:w="551"/>
        <w:gridCol w:w="867"/>
        <w:gridCol w:w="400"/>
        <w:gridCol w:w="1268"/>
        <w:gridCol w:w="1268"/>
      </w:tblGrid>
      <w:tr w:rsidR="007E3D2F" w:rsidRPr="0010795F" w:rsidTr="00E76205">
        <w:trPr>
          <w:trHeight w:val="624"/>
        </w:trPr>
        <w:tc>
          <w:tcPr>
            <w:tcW w:w="2127" w:type="dxa"/>
            <w:vAlign w:val="center"/>
          </w:tcPr>
          <w:p w:rsidR="007E3D2F" w:rsidRPr="0010795F" w:rsidRDefault="007E3D2F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委托日期</w:t>
            </w:r>
          </w:p>
        </w:tc>
        <w:tc>
          <w:tcPr>
            <w:tcW w:w="1984" w:type="dxa"/>
            <w:gridSpan w:val="2"/>
            <w:vAlign w:val="center"/>
          </w:tcPr>
          <w:p w:rsidR="007E3D2F" w:rsidRPr="003E082B" w:rsidRDefault="007E3D2F" w:rsidP="00FC3C8B">
            <w:pPr>
              <w:jc w:val="center"/>
              <w:rPr>
                <w:rFonts w:ascii="宋体" w:hAnsi="宋体" w:hint="eastAsia"/>
                <w:sz w:val="24"/>
              </w:rPr>
            </w:pPr>
            <w:r w:rsidRPr="003E082B">
              <w:rPr>
                <w:rFonts w:ascii="宋体" w:hAnsi="宋体" w:hint="eastAsia"/>
                <w:sz w:val="24"/>
              </w:rPr>
              <w:t xml:space="preserve">    年</w:t>
            </w:r>
            <w:r w:rsidR="00E76205">
              <w:rPr>
                <w:rFonts w:ascii="宋体" w:hAnsi="宋体" w:hint="eastAsia"/>
                <w:sz w:val="24"/>
              </w:rPr>
              <w:t xml:space="preserve">  </w:t>
            </w:r>
            <w:r w:rsidRPr="003E082B">
              <w:rPr>
                <w:rFonts w:ascii="宋体" w:hAnsi="宋体" w:hint="eastAsia"/>
                <w:sz w:val="24"/>
              </w:rPr>
              <w:t>月</w:t>
            </w:r>
            <w:r w:rsidR="00E76205">
              <w:rPr>
                <w:rFonts w:ascii="宋体" w:hAnsi="宋体" w:hint="eastAsia"/>
                <w:sz w:val="24"/>
              </w:rPr>
              <w:t xml:space="preserve">  </w:t>
            </w:r>
            <w:r w:rsidRPr="003E082B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418" w:type="dxa"/>
            <w:gridSpan w:val="2"/>
            <w:vAlign w:val="center"/>
          </w:tcPr>
          <w:p w:rsidR="007E3D2F" w:rsidRPr="003E082B" w:rsidRDefault="007E3D2F" w:rsidP="00FC3C8B">
            <w:pPr>
              <w:jc w:val="center"/>
              <w:rPr>
                <w:rFonts w:ascii="宋体" w:hAnsi="宋体" w:hint="eastAsia"/>
                <w:sz w:val="24"/>
              </w:rPr>
            </w:pPr>
            <w:r w:rsidRPr="003E082B">
              <w:rPr>
                <w:rFonts w:ascii="宋体" w:hAnsi="宋体" w:hint="eastAsia"/>
                <w:sz w:val="24"/>
              </w:rPr>
              <w:t>试验编号</w:t>
            </w:r>
          </w:p>
        </w:tc>
        <w:tc>
          <w:tcPr>
            <w:tcW w:w="2936" w:type="dxa"/>
            <w:gridSpan w:val="3"/>
            <w:vAlign w:val="center"/>
          </w:tcPr>
          <w:p w:rsidR="007E3D2F" w:rsidRPr="003E082B" w:rsidRDefault="00E76205" w:rsidP="007E3D2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TRJS</w:t>
            </w:r>
            <w:r w:rsidR="007E3D2F" w:rsidRPr="003E082B">
              <w:rPr>
                <w:rFonts w:ascii="宋体" w:hAnsi="宋体" w:hint="eastAsia"/>
                <w:sz w:val="24"/>
              </w:rPr>
              <w:t>-    -</w:t>
            </w:r>
          </w:p>
        </w:tc>
      </w:tr>
      <w:tr w:rsidR="007E3D2F" w:rsidRPr="0010795F" w:rsidTr="000C6050">
        <w:trPr>
          <w:trHeight w:val="698"/>
        </w:trPr>
        <w:tc>
          <w:tcPr>
            <w:tcW w:w="2127" w:type="dxa"/>
            <w:vAlign w:val="center"/>
          </w:tcPr>
          <w:p w:rsidR="007E3D2F" w:rsidRPr="0010795F" w:rsidRDefault="007E3D2F" w:rsidP="00D51C10">
            <w:pPr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6338" w:type="dxa"/>
            <w:gridSpan w:val="7"/>
            <w:vAlign w:val="center"/>
          </w:tcPr>
          <w:p w:rsidR="007E3D2F" w:rsidRPr="0010795F" w:rsidRDefault="007E3D2F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A61BBB" w:rsidRPr="0010795F" w:rsidTr="000C6050">
        <w:trPr>
          <w:trHeight w:val="698"/>
        </w:trPr>
        <w:tc>
          <w:tcPr>
            <w:tcW w:w="2127" w:type="dxa"/>
            <w:vAlign w:val="center"/>
          </w:tcPr>
          <w:p w:rsidR="00A61BBB" w:rsidRPr="0010795F" w:rsidRDefault="006A6697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</w:t>
            </w:r>
            <w:r w:rsidR="00A61BBB" w:rsidRPr="0010795F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6338" w:type="dxa"/>
            <w:gridSpan w:val="7"/>
            <w:vAlign w:val="center"/>
          </w:tcPr>
          <w:p w:rsidR="00A61BBB" w:rsidRPr="0010795F" w:rsidRDefault="00A61BBB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6A6697" w:rsidRPr="0010795F" w:rsidTr="000C6050">
        <w:trPr>
          <w:trHeight w:val="698"/>
        </w:trPr>
        <w:tc>
          <w:tcPr>
            <w:tcW w:w="2127" w:type="dxa"/>
            <w:vAlign w:val="center"/>
          </w:tcPr>
          <w:p w:rsidR="006A6697" w:rsidRDefault="006A6697" w:rsidP="00D51C10">
            <w:pPr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委托单位</w:t>
            </w:r>
          </w:p>
        </w:tc>
        <w:tc>
          <w:tcPr>
            <w:tcW w:w="6338" w:type="dxa"/>
            <w:gridSpan w:val="7"/>
            <w:vAlign w:val="center"/>
          </w:tcPr>
          <w:p w:rsidR="006A6697" w:rsidRPr="0010795F" w:rsidRDefault="006A6697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A61BBB" w:rsidRPr="0010795F" w:rsidTr="000C6050">
        <w:trPr>
          <w:trHeight w:val="698"/>
        </w:trPr>
        <w:tc>
          <w:tcPr>
            <w:tcW w:w="2127" w:type="dxa"/>
            <w:vAlign w:val="center"/>
          </w:tcPr>
          <w:p w:rsidR="00A61BBB" w:rsidRPr="0010795F" w:rsidRDefault="00E76205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</w:t>
            </w:r>
            <w:r w:rsidR="00A61BBB" w:rsidRPr="0010795F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6338" w:type="dxa"/>
            <w:gridSpan w:val="7"/>
            <w:vAlign w:val="center"/>
          </w:tcPr>
          <w:p w:rsidR="00A61BBB" w:rsidRPr="0010795F" w:rsidRDefault="00A61BBB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E76205" w:rsidRPr="0010795F" w:rsidTr="000C6050">
        <w:trPr>
          <w:trHeight w:val="698"/>
        </w:trPr>
        <w:tc>
          <w:tcPr>
            <w:tcW w:w="2127" w:type="dxa"/>
            <w:vAlign w:val="center"/>
          </w:tcPr>
          <w:p w:rsidR="00E76205" w:rsidRDefault="00E76205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监理单位</w:t>
            </w:r>
          </w:p>
        </w:tc>
        <w:tc>
          <w:tcPr>
            <w:tcW w:w="6338" w:type="dxa"/>
            <w:gridSpan w:val="7"/>
            <w:vAlign w:val="center"/>
          </w:tcPr>
          <w:p w:rsidR="00E76205" w:rsidRPr="0010795F" w:rsidRDefault="00E76205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D675BF" w:rsidRPr="0010795F" w:rsidTr="000C6050">
        <w:trPr>
          <w:trHeight w:val="698"/>
        </w:trPr>
        <w:tc>
          <w:tcPr>
            <w:tcW w:w="2127" w:type="dxa"/>
            <w:vAlign w:val="center"/>
          </w:tcPr>
          <w:p w:rsidR="00D675BF" w:rsidRPr="0010795F" w:rsidRDefault="004254C4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使用部位</w:t>
            </w:r>
          </w:p>
        </w:tc>
        <w:tc>
          <w:tcPr>
            <w:tcW w:w="6338" w:type="dxa"/>
            <w:gridSpan w:val="7"/>
            <w:vAlign w:val="center"/>
          </w:tcPr>
          <w:p w:rsidR="00D675BF" w:rsidRPr="0010795F" w:rsidRDefault="00D675BF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5A73AD" w:rsidRPr="0010795F" w:rsidTr="000C6050">
        <w:trPr>
          <w:trHeight w:val="698"/>
        </w:trPr>
        <w:tc>
          <w:tcPr>
            <w:tcW w:w="2127" w:type="dxa"/>
            <w:vAlign w:val="center"/>
          </w:tcPr>
          <w:p w:rsidR="005A73AD" w:rsidRPr="0010795F" w:rsidRDefault="00CD08DD" w:rsidP="0000586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土壤种类</w:t>
            </w:r>
          </w:p>
        </w:tc>
        <w:tc>
          <w:tcPr>
            <w:tcW w:w="6338" w:type="dxa"/>
            <w:gridSpan w:val="7"/>
            <w:vAlign w:val="center"/>
          </w:tcPr>
          <w:p w:rsidR="005A73AD" w:rsidRPr="005A73AD" w:rsidRDefault="005A73AD" w:rsidP="000A274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2986" w:rsidRPr="0010795F" w:rsidTr="000C6050">
        <w:trPr>
          <w:trHeight w:val="698"/>
        </w:trPr>
        <w:tc>
          <w:tcPr>
            <w:tcW w:w="2127" w:type="dxa"/>
            <w:vAlign w:val="center"/>
          </w:tcPr>
          <w:p w:rsidR="00622986" w:rsidRPr="0010795F" w:rsidRDefault="00622986" w:rsidP="00BE71D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样品状态</w:t>
            </w:r>
          </w:p>
        </w:tc>
        <w:tc>
          <w:tcPr>
            <w:tcW w:w="6338" w:type="dxa"/>
            <w:gridSpan w:val="7"/>
            <w:vAlign w:val="center"/>
          </w:tcPr>
          <w:p w:rsidR="00622986" w:rsidRPr="0071587C" w:rsidRDefault="00622986" w:rsidP="00BE71D4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□完好</w:t>
            </w:r>
            <w:r w:rsidR="00E76205"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>□有缺陷</w:t>
            </w:r>
            <w:r>
              <w:rPr>
                <w:rFonts w:ascii="宋体" w:hAnsi="宋体" w:hint="eastAsia"/>
                <w:sz w:val="24"/>
              </w:rPr>
              <w:t xml:space="preserve">(缺陷描述：　               　</w:t>
            </w:r>
            <w:r w:rsidR="00A267EE"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</w:tr>
      <w:tr w:rsidR="004254C4" w:rsidRPr="00622986" w:rsidTr="000C6050">
        <w:trPr>
          <w:trHeight w:val="698"/>
        </w:trPr>
        <w:tc>
          <w:tcPr>
            <w:tcW w:w="2127" w:type="dxa"/>
            <w:vAlign w:val="center"/>
          </w:tcPr>
          <w:p w:rsidR="004254C4" w:rsidRPr="0010795F" w:rsidRDefault="00622986" w:rsidP="00C32C06">
            <w:pPr>
              <w:jc w:val="center"/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>检验性质</w:t>
            </w:r>
          </w:p>
        </w:tc>
        <w:tc>
          <w:tcPr>
            <w:tcW w:w="6338" w:type="dxa"/>
            <w:gridSpan w:val="7"/>
            <w:vAlign w:val="center"/>
          </w:tcPr>
          <w:p w:rsidR="004254C4" w:rsidRPr="00DA74CD" w:rsidRDefault="00622986" w:rsidP="00622986">
            <w:pPr>
              <w:rPr>
                <w:rFonts w:ascii="宋体" w:hAnsi="宋体" w:hint="eastAsia"/>
              </w:rPr>
            </w:pPr>
            <w:r w:rsidRPr="00EF0E36">
              <w:rPr>
                <w:rFonts w:ascii="宋体" w:hAnsi="宋体" w:hint="eastAsia"/>
                <w:sz w:val="24"/>
              </w:rPr>
              <w:t>□见证人送检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>□现场抽检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>□来样检验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>□抽样检验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71587C" w:rsidRPr="0010795F" w:rsidTr="000C6050">
        <w:trPr>
          <w:trHeight w:val="698"/>
        </w:trPr>
        <w:tc>
          <w:tcPr>
            <w:tcW w:w="2127" w:type="dxa"/>
            <w:vAlign w:val="center"/>
          </w:tcPr>
          <w:p w:rsidR="0071587C" w:rsidRPr="0010795F" w:rsidRDefault="00622986" w:rsidP="00C32C06">
            <w:pPr>
              <w:jc w:val="center"/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>报告索取方式</w:t>
            </w:r>
          </w:p>
        </w:tc>
        <w:tc>
          <w:tcPr>
            <w:tcW w:w="6338" w:type="dxa"/>
            <w:gridSpan w:val="7"/>
            <w:vAlign w:val="center"/>
          </w:tcPr>
          <w:p w:rsidR="0071587C" w:rsidRPr="0071587C" w:rsidRDefault="00622986" w:rsidP="0071587C">
            <w:pPr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 xml:space="preserve">□自行取回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 xml:space="preserve">□邮寄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 xml:space="preserve">□电话告知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622986" w:rsidRPr="0010795F" w:rsidTr="000C6050">
        <w:trPr>
          <w:trHeight w:val="698"/>
        </w:trPr>
        <w:tc>
          <w:tcPr>
            <w:tcW w:w="2127" w:type="dxa"/>
            <w:vAlign w:val="center"/>
          </w:tcPr>
          <w:p w:rsidR="00622986" w:rsidRPr="0010795F" w:rsidRDefault="00622986" w:rsidP="00437D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</w:t>
            </w:r>
            <w:r w:rsidRPr="00F875B8">
              <w:rPr>
                <w:rFonts w:ascii="宋体" w:hAnsi="宋体" w:hint="eastAsia"/>
                <w:sz w:val="24"/>
              </w:rPr>
              <w:t>处理</w:t>
            </w:r>
          </w:p>
        </w:tc>
        <w:tc>
          <w:tcPr>
            <w:tcW w:w="6338" w:type="dxa"/>
            <w:gridSpan w:val="7"/>
            <w:vAlign w:val="center"/>
          </w:tcPr>
          <w:p w:rsidR="00622986" w:rsidRPr="0010795F" w:rsidRDefault="00622986" w:rsidP="00622986">
            <w:pPr>
              <w:rPr>
                <w:rFonts w:ascii="宋体" w:hAnsi="宋体" w:hint="eastAsia"/>
              </w:rPr>
            </w:pPr>
            <w:r w:rsidRPr="00EF0E36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检验机构处理  </w:t>
            </w:r>
            <w:r w:rsidRPr="00EF0E36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委托方取回</w:t>
            </w:r>
          </w:p>
        </w:tc>
      </w:tr>
      <w:tr w:rsidR="00622986" w:rsidRPr="0010795F" w:rsidTr="000C6050">
        <w:trPr>
          <w:trHeight w:val="698"/>
        </w:trPr>
        <w:tc>
          <w:tcPr>
            <w:tcW w:w="2127" w:type="dxa"/>
            <w:vAlign w:val="center"/>
          </w:tcPr>
          <w:p w:rsidR="00622986" w:rsidRDefault="00622986" w:rsidP="00BE71D4">
            <w:pPr>
              <w:jc w:val="center"/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>检验项目</w:t>
            </w:r>
          </w:p>
        </w:tc>
        <w:tc>
          <w:tcPr>
            <w:tcW w:w="6338" w:type="dxa"/>
            <w:gridSpan w:val="7"/>
            <w:vAlign w:val="center"/>
          </w:tcPr>
          <w:p w:rsidR="00622986" w:rsidRPr="004254C4" w:rsidRDefault="00622986" w:rsidP="00CD08DD">
            <w:pPr>
              <w:rPr>
                <w:rFonts w:ascii="宋体" w:hAnsi="宋体" w:hint="eastAsia"/>
                <w:sz w:val="24"/>
              </w:rPr>
            </w:pPr>
            <w:r w:rsidRPr="00536DC0">
              <w:rPr>
                <w:rFonts w:ascii="宋体" w:hAnsi="宋体" w:hint="eastAsia"/>
                <w:sz w:val="24"/>
              </w:rPr>
              <w:t>□</w:t>
            </w:r>
            <w:r w:rsidR="00CD08DD">
              <w:rPr>
                <w:rFonts w:ascii="宋体" w:hAnsi="宋体" w:hint="eastAsia"/>
                <w:sz w:val="24"/>
              </w:rPr>
              <w:t>最大干密度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="00CD08DD">
              <w:rPr>
                <w:rFonts w:ascii="宋体" w:hAnsi="宋体" w:hint="eastAsia"/>
                <w:sz w:val="24"/>
              </w:rPr>
              <w:t>□最优含水率</w:t>
            </w:r>
            <w:r>
              <w:rPr>
                <w:rFonts w:ascii="宋体" w:hAnsi="宋体" w:hint="eastAsia"/>
                <w:sz w:val="24"/>
              </w:rPr>
              <w:t xml:space="preserve">  □</w:t>
            </w:r>
          </w:p>
        </w:tc>
      </w:tr>
      <w:tr w:rsidR="00622986" w:rsidRPr="0010795F" w:rsidTr="000C6050">
        <w:trPr>
          <w:trHeight w:val="698"/>
        </w:trPr>
        <w:tc>
          <w:tcPr>
            <w:tcW w:w="2127" w:type="dxa"/>
            <w:vAlign w:val="center"/>
          </w:tcPr>
          <w:p w:rsidR="00622986" w:rsidRPr="0010795F" w:rsidRDefault="0033787B" w:rsidP="00BE71D4">
            <w:pPr>
              <w:jc w:val="center"/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>检验</w:t>
            </w:r>
            <w:r w:rsidR="00622986" w:rsidRPr="00EF0E36">
              <w:rPr>
                <w:rFonts w:ascii="宋体" w:hAnsi="宋体" w:hint="eastAsia"/>
                <w:sz w:val="24"/>
              </w:rPr>
              <w:t>依据</w:t>
            </w:r>
          </w:p>
        </w:tc>
        <w:tc>
          <w:tcPr>
            <w:tcW w:w="6338" w:type="dxa"/>
            <w:gridSpan w:val="7"/>
            <w:vAlign w:val="center"/>
          </w:tcPr>
          <w:p w:rsidR="00622986" w:rsidRDefault="00622986" w:rsidP="00BE71D4">
            <w:pPr>
              <w:rPr>
                <w:rFonts w:ascii="宋体" w:hAnsi="宋体" w:hint="eastAsia"/>
                <w:sz w:val="24"/>
              </w:rPr>
            </w:pPr>
            <w:r w:rsidRPr="00536DC0">
              <w:rPr>
                <w:rFonts w:ascii="宋体" w:hAnsi="宋体" w:hint="eastAsia"/>
                <w:sz w:val="24"/>
              </w:rPr>
              <w:t xml:space="preserve">□GB/T </w:t>
            </w:r>
            <w:r w:rsidR="00CD08DD">
              <w:rPr>
                <w:rFonts w:ascii="宋体" w:hAnsi="宋体" w:hint="eastAsia"/>
                <w:sz w:val="24"/>
              </w:rPr>
              <w:t>50123-</w:t>
            </w:r>
            <w:r w:rsidR="00E74237">
              <w:rPr>
                <w:rFonts w:ascii="宋体" w:hAnsi="宋体" w:hint="eastAsia"/>
                <w:sz w:val="24"/>
              </w:rPr>
              <w:t>2019</w:t>
            </w:r>
            <w:r w:rsidRPr="00536DC0">
              <w:rPr>
                <w:rFonts w:ascii="宋体" w:hAnsi="宋体" w:hint="eastAsia"/>
                <w:sz w:val="24"/>
              </w:rPr>
              <w:t xml:space="preserve"> 《</w:t>
            </w:r>
            <w:r w:rsidR="00CD08DD">
              <w:rPr>
                <w:rFonts w:ascii="宋体" w:hAnsi="宋体" w:hint="eastAsia"/>
                <w:sz w:val="24"/>
              </w:rPr>
              <w:t>土工试验方法标准</w:t>
            </w:r>
            <w:r w:rsidRPr="00536DC0">
              <w:rPr>
                <w:rFonts w:ascii="宋体" w:hAnsi="宋体" w:hint="eastAsia"/>
                <w:sz w:val="24"/>
              </w:rPr>
              <w:t>》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622986" w:rsidRPr="00CD08DD" w:rsidRDefault="00622986" w:rsidP="00BE71D4">
            <w:pPr>
              <w:rPr>
                <w:rFonts w:ascii="宋体" w:hAnsi="宋体" w:hint="eastAsia"/>
                <w:sz w:val="24"/>
              </w:rPr>
            </w:pPr>
            <w:r w:rsidRPr="00536DC0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9D2779" w:rsidRPr="0010795F" w:rsidTr="00C84EBA">
        <w:trPr>
          <w:trHeight w:val="1124"/>
        </w:trPr>
        <w:tc>
          <w:tcPr>
            <w:tcW w:w="2127" w:type="dxa"/>
            <w:vAlign w:val="center"/>
          </w:tcPr>
          <w:p w:rsidR="00437D6C" w:rsidRPr="0010795F" w:rsidRDefault="0016347C" w:rsidP="00437D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委托人及联系电话</w:t>
            </w:r>
          </w:p>
        </w:tc>
        <w:tc>
          <w:tcPr>
            <w:tcW w:w="1267" w:type="dxa"/>
            <w:vAlign w:val="center"/>
          </w:tcPr>
          <w:p w:rsidR="009D2779" w:rsidRPr="0010795F" w:rsidRDefault="009D2779" w:rsidP="00FF71E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9D2779" w:rsidRDefault="009D2779" w:rsidP="009D2779">
            <w:pPr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见证人</w:t>
            </w:r>
          </w:p>
          <w:p w:rsidR="009D2779" w:rsidRPr="0010795F" w:rsidRDefault="009D2779" w:rsidP="009D277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</w:tc>
        <w:tc>
          <w:tcPr>
            <w:tcW w:w="1267" w:type="dxa"/>
            <w:gridSpan w:val="2"/>
            <w:vAlign w:val="center"/>
          </w:tcPr>
          <w:p w:rsidR="009D2779" w:rsidRPr="0010795F" w:rsidRDefault="009D2779" w:rsidP="00FF71E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8" w:type="dxa"/>
            <w:vAlign w:val="center"/>
          </w:tcPr>
          <w:p w:rsidR="009D2779" w:rsidRPr="0010795F" w:rsidRDefault="009D2779" w:rsidP="00FF71E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收样人</w:t>
            </w:r>
          </w:p>
        </w:tc>
        <w:tc>
          <w:tcPr>
            <w:tcW w:w="1268" w:type="dxa"/>
            <w:vAlign w:val="center"/>
          </w:tcPr>
          <w:p w:rsidR="009D2779" w:rsidRPr="0010795F" w:rsidRDefault="009D2779" w:rsidP="00FF71E0">
            <w:pPr>
              <w:jc w:val="center"/>
              <w:rPr>
                <w:rFonts w:ascii="宋体" w:hAnsi="宋体" w:hint="eastAsia"/>
              </w:rPr>
            </w:pPr>
          </w:p>
        </w:tc>
      </w:tr>
      <w:tr w:rsidR="00B7197F" w:rsidRPr="0010795F" w:rsidTr="00E76205">
        <w:trPr>
          <w:trHeight w:val="1415"/>
        </w:trPr>
        <w:tc>
          <w:tcPr>
            <w:tcW w:w="2127" w:type="dxa"/>
            <w:vAlign w:val="center"/>
          </w:tcPr>
          <w:p w:rsidR="00B7197F" w:rsidRPr="0010795F" w:rsidRDefault="00B7197F" w:rsidP="00D51C10">
            <w:pPr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备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0795F"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6338" w:type="dxa"/>
            <w:gridSpan w:val="7"/>
          </w:tcPr>
          <w:p w:rsidR="00B7197F" w:rsidRDefault="00B60A6F" w:rsidP="007E3D2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委托方应保证填写的内容均为真实信息。</w:t>
            </w:r>
          </w:p>
          <w:p w:rsidR="00B60A6F" w:rsidRDefault="000A274E" w:rsidP="00B60A6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</w:t>
            </w:r>
            <w:r w:rsidR="00B60A6F" w:rsidRPr="00FC3C8B">
              <w:rPr>
                <w:rFonts w:ascii="宋体" w:hAnsi="宋体" w:hint="eastAsia"/>
                <w:szCs w:val="21"/>
              </w:rPr>
              <w:t>如对检</w:t>
            </w:r>
            <w:r>
              <w:rPr>
                <w:rFonts w:ascii="宋体" w:hAnsi="宋体" w:hint="eastAsia"/>
                <w:szCs w:val="21"/>
              </w:rPr>
              <w:t>测</w:t>
            </w:r>
            <w:r w:rsidR="00B60A6F" w:rsidRPr="00FC3C8B">
              <w:rPr>
                <w:rFonts w:ascii="宋体" w:hAnsi="宋体" w:hint="eastAsia"/>
                <w:szCs w:val="21"/>
              </w:rPr>
              <w:t>结果有异议，</w:t>
            </w:r>
            <w:r>
              <w:rPr>
                <w:rFonts w:ascii="宋体" w:hAnsi="宋体" w:hint="eastAsia"/>
                <w:szCs w:val="21"/>
              </w:rPr>
              <w:t>应</w:t>
            </w:r>
            <w:r w:rsidR="00B60A6F" w:rsidRPr="00FC3C8B">
              <w:rPr>
                <w:rFonts w:ascii="宋体" w:hAnsi="宋体" w:hint="eastAsia"/>
                <w:szCs w:val="21"/>
              </w:rPr>
              <w:t>于收到检测报告之日起十五日内提出，逾期不予受理。</w:t>
            </w:r>
          </w:p>
          <w:p w:rsidR="00B60A6F" w:rsidRDefault="00B60A6F" w:rsidP="00B60A6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需保留的样品，委托单</w:t>
            </w:r>
            <w:r w:rsidR="000A274E">
              <w:rPr>
                <w:rFonts w:ascii="宋体" w:hAnsi="宋体" w:hint="eastAsia"/>
                <w:szCs w:val="21"/>
              </w:rPr>
              <w:t>位应</w:t>
            </w:r>
            <w:r>
              <w:rPr>
                <w:rFonts w:ascii="宋体" w:hAnsi="宋体" w:hint="eastAsia"/>
                <w:szCs w:val="21"/>
              </w:rPr>
              <w:t>在收到检</w:t>
            </w:r>
            <w:r w:rsidR="000A274E">
              <w:rPr>
                <w:rFonts w:ascii="宋体" w:hAnsi="宋体" w:hint="eastAsia"/>
                <w:szCs w:val="21"/>
              </w:rPr>
              <w:t>测</w:t>
            </w:r>
            <w:r>
              <w:rPr>
                <w:rFonts w:ascii="宋体" w:hAnsi="宋体" w:hint="eastAsia"/>
                <w:szCs w:val="21"/>
              </w:rPr>
              <w:t>报告之日起十五日内取回，逾期不予保留，取样人须凭检</w:t>
            </w:r>
            <w:r w:rsidR="00A267EE">
              <w:rPr>
                <w:rFonts w:ascii="宋体" w:hAnsi="宋体" w:hint="eastAsia"/>
                <w:szCs w:val="21"/>
              </w:rPr>
              <w:t>测</w:t>
            </w:r>
            <w:r>
              <w:rPr>
                <w:rFonts w:ascii="宋体" w:hAnsi="宋体" w:hint="eastAsia"/>
                <w:szCs w:val="21"/>
              </w:rPr>
              <w:t>报告及本</w:t>
            </w:r>
            <w:r w:rsidR="00A267EE">
              <w:rPr>
                <w:rFonts w:ascii="宋体" w:hAnsi="宋体" w:hint="eastAsia"/>
                <w:szCs w:val="21"/>
              </w:rPr>
              <w:t>人</w:t>
            </w:r>
            <w:r>
              <w:rPr>
                <w:rFonts w:ascii="宋体" w:hAnsi="宋体" w:hint="eastAsia"/>
                <w:szCs w:val="21"/>
              </w:rPr>
              <w:t>身份证取样。</w:t>
            </w:r>
          </w:p>
          <w:p w:rsidR="00B60A6F" w:rsidRDefault="00B60A6F" w:rsidP="00B60A6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委托方提供的资料，除本公司作为检测依据的资料随报告副本存档外，其余资料一律退还给委托方。随报告副本存档的资料，本公司为委托方保密。</w:t>
            </w:r>
          </w:p>
          <w:p w:rsidR="005551DC" w:rsidRPr="00B60A6F" w:rsidRDefault="005551DC" w:rsidP="00B60A6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公司在收到全部检测费用后发放检测报告。</w:t>
            </w:r>
          </w:p>
        </w:tc>
      </w:tr>
      <w:tr w:rsidR="00A61BBB" w:rsidTr="009458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8465" w:type="dxa"/>
            <w:gridSpan w:val="8"/>
            <w:tcBorders>
              <w:top w:val="single" w:sz="4" w:space="0" w:color="auto"/>
            </w:tcBorders>
          </w:tcPr>
          <w:p w:rsidR="00D51C10" w:rsidRDefault="00B7197F" w:rsidP="00043BC4">
            <w:pPr>
              <w:tabs>
                <w:tab w:val="left" w:pos="6495"/>
              </w:tabs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辽宁鑫磊检测技术有限公司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地址：沈北新区通顺街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电话：</w:t>
            </w:r>
            <w:r>
              <w:rPr>
                <w:rFonts w:hint="eastAsia"/>
                <w:szCs w:val="21"/>
              </w:rPr>
              <w:t>024-88071309</w:t>
            </w:r>
          </w:p>
        </w:tc>
      </w:tr>
    </w:tbl>
    <w:p w:rsidR="00A61BBB" w:rsidRPr="00B60A6F" w:rsidRDefault="00A61BBB" w:rsidP="00D51C10">
      <w:pPr>
        <w:rPr>
          <w:rFonts w:hint="eastAsia"/>
          <w:sz w:val="10"/>
          <w:szCs w:val="10"/>
        </w:rPr>
      </w:pPr>
    </w:p>
    <w:sectPr w:rsidR="00A61BBB" w:rsidRPr="00B60A6F" w:rsidSect="00E76205">
      <w:headerReference w:type="default" r:id="rId7"/>
      <w:pgSz w:w="11906" w:h="16838"/>
      <w:pgMar w:top="567" w:right="1418" w:bottom="426" w:left="1701" w:header="426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999" w:rsidRDefault="006E0999">
      <w:r>
        <w:separator/>
      </w:r>
    </w:p>
  </w:endnote>
  <w:endnote w:type="continuationSeparator" w:id="0">
    <w:p w:rsidR="006E0999" w:rsidRDefault="006E0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999" w:rsidRDefault="006E0999">
      <w:r>
        <w:separator/>
      </w:r>
    </w:p>
  </w:footnote>
  <w:footnote w:type="continuationSeparator" w:id="0">
    <w:p w:rsidR="006E0999" w:rsidRDefault="006E0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7F" w:rsidRDefault="00E8147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681"/>
    <w:multiLevelType w:val="hybridMultilevel"/>
    <w:tmpl w:val="2B9A3744"/>
    <w:lvl w:ilvl="0" w:tplc="34FC2B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86F"/>
    <w:rsid w:val="0002478D"/>
    <w:rsid w:val="0003361F"/>
    <w:rsid w:val="00043BC4"/>
    <w:rsid w:val="000A274E"/>
    <w:rsid w:val="000A5B27"/>
    <w:rsid w:val="000C6050"/>
    <w:rsid w:val="000F4DFD"/>
    <w:rsid w:val="001041E7"/>
    <w:rsid w:val="0010795F"/>
    <w:rsid w:val="001500AD"/>
    <w:rsid w:val="001563E1"/>
    <w:rsid w:val="00162714"/>
    <w:rsid w:val="0016347C"/>
    <w:rsid w:val="001973E7"/>
    <w:rsid w:val="001D0417"/>
    <w:rsid w:val="00243557"/>
    <w:rsid w:val="002C3E70"/>
    <w:rsid w:val="00304151"/>
    <w:rsid w:val="00335CD1"/>
    <w:rsid w:val="00335CD9"/>
    <w:rsid w:val="0033787B"/>
    <w:rsid w:val="00365D93"/>
    <w:rsid w:val="00391B79"/>
    <w:rsid w:val="003B15F4"/>
    <w:rsid w:val="003D2D0C"/>
    <w:rsid w:val="003E082B"/>
    <w:rsid w:val="004254C4"/>
    <w:rsid w:val="004358B6"/>
    <w:rsid w:val="00437D6C"/>
    <w:rsid w:val="004619FB"/>
    <w:rsid w:val="00464FF7"/>
    <w:rsid w:val="004A3C10"/>
    <w:rsid w:val="004C6224"/>
    <w:rsid w:val="004D03BD"/>
    <w:rsid w:val="004D371E"/>
    <w:rsid w:val="00505457"/>
    <w:rsid w:val="005551DC"/>
    <w:rsid w:val="005733BE"/>
    <w:rsid w:val="005734AF"/>
    <w:rsid w:val="00583E15"/>
    <w:rsid w:val="005A73AD"/>
    <w:rsid w:val="006227D5"/>
    <w:rsid w:val="00622986"/>
    <w:rsid w:val="00630757"/>
    <w:rsid w:val="00640C6A"/>
    <w:rsid w:val="0065071E"/>
    <w:rsid w:val="006A6697"/>
    <w:rsid w:val="006D1743"/>
    <w:rsid w:val="006E0999"/>
    <w:rsid w:val="007009F8"/>
    <w:rsid w:val="00702CC8"/>
    <w:rsid w:val="0071587C"/>
    <w:rsid w:val="007172B5"/>
    <w:rsid w:val="007309FE"/>
    <w:rsid w:val="007361BC"/>
    <w:rsid w:val="00740843"/>
    <w:rsid w:val="00761CF9"/>
    <w:rsid w:val="007754D4"/>
    <w:rsid w:val="007B7771"/>
    <w:rsid w:val="007D5C0C"/>
    <w:rsid w:val="007E3D2F"/>
    <w:rsid w:val="008001D8"/>
    <w:rsid w:val="008660CD"/>
    <w:rsid w:val="0089799E"/>
    <w:rsid w:val="008D378C"/>
    <w:rsid w:val="00945846"/>
    <w:rsid w:val="0097365E"/>
    <w:rsid w:val="009B77C4"/>
    <w:rsid w:val="009D2779"/>
    <w:rsid w:val="009D6A6C"/>
    <w:rsid w:val="00A267EE"/>
    <w:rsid w:val="00A61BBB"/>
    <w:rsid w:val="00A9709C"/>
    <w:rsid w:val="00AA36C4"/>
    <w:rsid w:val="00B234D9"/>
    <w:rsid w:val="00B53709"/>
    <w:rsid w:val="00B60A6F"/>
    <w:rsid w:val="00B63930"/>
    <w:rsid w:val="00B7197F"/>
    <w:rsid w:val="00B873BA"/>
    <w:rsid w:val="00BB0B96"/>
    <w:rsid w:val="00BD2C90"/>
    <w:rsid w:val="00BD35DD"/>
    <w:rsid w:val="00BE71D4"/>
    <w:rsid w:val="00C30892"/>
    <w:rsid w:val="00C32C06"/>
    <w:rsid w:val="00C84EBA"/>
    <w:rsid w:val="00C9046F"/>
    <w:rsid w:val="00C97025"/>
    <w:rsid w:val="00CB0DDD"/>
    <w:rsid w:val="00CD08DD"/>
    <w:rsid w:val="00CF51C2"/>
    <w:rsid w:val="00D14E02"/>
    <w:rsid w:val="00D341F2"/>
    <w:rsid w:val="00D476D3"/>
    <w:rsid w:val="00D51C10"/>
    <w:rsid w:val="00D675BF"/>
    <w:rsid w:val="00D97DAF"/>
    <w:rsid w:val="00DA023E"/>
    <w:rsid w:val="00DA419B"/>
    <w:rsid w:val="00DA74CD"/>
    <w:rsid w:val="00DE0F1F"/>
    <w:rsid w:val="00DF2B50"/>
    <w:rsid w:val="00E2448F"/>
    <w:rsid w:val="00E516D5"/>
    <w:rsid w:val="00E74237"/>
    <w:rsid w:val="00E76205"/>
    <w:rsid w:val="00E8147F"/>
    <w:rsid w:val="00E817E7"/>
    <w:rsid w:val="00E8469F"/>
    <w:rsid w:val="00EE2ACA"/>
    <w:rsid w:val="00EE4837"/>
    <w:rsid w:val="00F02C44"/>
    <w:rsid w:val="00F13316"/>
    <w:rsid w:val="00F304A8"/>
    <w:rsid w:val="00F355B2"/>
    <w:rsid w:val="00F7190B"/>
    <w:rsid w:val="00F9690E"/>
    <w:rsid w:val="00FB3165"/>
    <w:rsid w:val="00FC0789"/>
    <w:rsid w:val="00FC3C8B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">
    <w:name w:val="正文 New"/>
    <w:pPr>
      <w:widowControl w:val="0"/>
      <w:jc w:val="both"/>
    </w:pPr>
    <w:rPr>
      <w:kern w:val="2"/>
      <w:sz w:val="21"/>
      <w:szCs w:val="24"/>
    </w:rPr>
  </w:style>
  <w:style w:type="paragraph" w:customStyle="1" w:styleId="NewNewNew">
    <w:name w:val="正文 New New New"/>
    <w:pPr>
      <w:widowControl w:val="0"/>
      <w:jc w:val="both"/>
    </w:pPr>
    <w:rPr>
      <w:kern w:val="2"/>
      <w:sz w:val="21"/>
      <w:szCs w:val="24"/>
    </w:rPr>
  </w:style>
  <w:style w:type="paragraph" w:customStyle="1" w:styleId="NewNew">
    <w:name w:val="正文 New New"/>
    <w:pPr>
      <w:widowControl w:val="0"/>
      <w:jc w:val="both"/>
    </w:pPr>
    <w:rPr>
      <w:kern w:val="2"/>
      <w:sz w:val="21"/>
      <w:szCs w:val="24"/>
    </w:rPr>
  </w:style>
  <w:style w:type="paragraph" w:customStyle="1" w:styleId="NewNewNewNew">
    <w:name w:val="正文 New New New New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植件拉拔试验委托单</dc:title>
  <dc:creator>微软用户</dc:creator>
  <cp:lastModifiedBy>xbany</cp:lastModifiedBy>
  <cp:revision>2</cp:revision>
  <cp:lastPrinted>2017-11-23T01:12:00Z</cp:lastPrinted>
  <dcterms:created xsi:type="dcterms:W3CDTF">2022-01-17T02:38:00Z</dcterms:created>
  <dcterms:modified xsi:type="dcterms:W3CDTF">2022-01-17T02:38:00Z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2052-8.1.0.3199</vt:lpwstr>
  </property>
</Properties>
</file>