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0" w:rsidRDefault="00EB39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EB39E0" w:rsidRDefault="00A25755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砂</w:t>
      </w:r>
      <w:r w:rsidR="00904E5F">
        <w:rPr>
          <w:rFonts w:ascii="宋体" w:hAnsi="宋体" w:hint="eastAsia"/>
          <w:sz w:val="36"/>
          <w:szCs w:val="36"/>
        </w:rPr>
        <w:t>子</w:t>
      </w:r>
      <w:r w:rsidR="00EB39E0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1259"/>
        <w:gridCol w:w="3095"/>
      </w:tblGrid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vAlign w:val="center"/>
          </w:tcPr>
          <w:p w:rsidR="00EB39E0" w:rsidRDefault="00EB39E0" w:rsidP="00904E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A25755">
              <w:rPr>
                <w:rFonts w:ascii="宋体" w:hAnsi="宋体" w:hint="eastAsia"/>
                <w:sz w:val="24"/>
              </w:rPr>
              <w:t>S</w:t>
            </w:r>
            <w:r w:rsidR="00904E5F">
              <w:rPr>
                <w:rFonts w:ascii="宋体" w:hAnsi="宋体" w:hint="eastAsia"/>
                <w:sz w:val="24"/>
              </w:rPr>
              <w:t>HA</w:t>
            </w: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904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砂子产地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904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砂子类别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904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EB39E0">
        <w:trPr>
          <w:trHeight w:val="737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 w:rsidP="00904E5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904E5F">
              <w:rPr>
                <w:rFonts w:ascii="宋体" w:hAnsi="宋体" w:hint="eastAsia"/>
                <w:sz w:val="24"/>
              </w:rPr>
              <w:t>砂子：颗粒级配、含泥量、有机物含量、表观密度、堆积密度、空隙率、细度模数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4"/>
            <w:vAlign w:val="center"/>
          </w:tcPr>
          <w:p w:rsidR="00EB39E0" w:rsidRPr="00904E5F" w:rsidRDefault="00EB39E0" w:rsidP="00904E5F">
            <w:pPr>
              <w:rPr>
                <w:rFonts w:ascii="宋体" w:hAnsi="宋体" w:hint="eastAsia"/>
                <w:sz w:val="24"/>
                <w:szCs w:val="21"/>
              </w:rPr>
            </w:pPr>
            <w:r w:rsidRPr="00904E5F">
              <w:rPr>
                <w:rFonts w:ascii="宋体" w:hAnsi="宋体" w:hint="eastAsia"/>
                <w:sz w:val="24"/>
                <w:szCs w:val="21"/>
              </w:rPr>
              <w:t>□</w:t>
            </w:r>
            <w:r w:rsidR="00904E5F" w:rsidRPr="00904E5F">
              <w:rPr>
                <w:rFonts w:ascii="宋体" w:hAnsi="宋体" w:hint="eastAsia"/>
                <w:sz w:val="24"/>
                <w:szCs w:val="21"/>
              </w:rPr>
              <w:t>JGJ 52-2006</w:t>
            </w:r>
            <w:r w:rsidRPr="00904E5F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3237"/>
        </w:trPr>
        <w:tc>
          <w:tcPr>
            <w:tcW w:w="1680" w:type="dxa"/>
            <w:vAlign w:val="center"/>
          </w:tcPr>
          <w:p w:rsidR="00EB39E0" w:rsidRDefault="00EB39E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5" w:type="dxa"/>
            <w:gridSpan w:val="4"/>
          </w:tcPr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EB39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5"/>
            <w:tcBorders>
              <w:top w:val="single" w:sz="4" w:space="0" w:color="auto"/>
            </w:tcBorders>
          </w:tcPr>
          <w:p w:rsidR="00EB39E0" w:rsidRDefault="00EB39E0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B39E0" w:rsidRDefault="00EB39E0">
      <w:pPr>
        <w:rPr>
          <w:rFonts w:hint="eastAsia"/>
          <w:sz w:val="10"/>
          <w:szCs w:val="10"/>
        </w:rPr>
      </w:pPr>
    </w:p>
    <w:sectPr w:rsidR="00EB39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C4" w:rsidRDefault="004E55C4">
      <w:r>
        <w:separator/>
      </w:r>
    </w:p>
  </w:endnote>
  <w:endnote w:type="continuationSeparator" w:id="0">
    <w:p w:rsidR="004E55C4" w:rsidRDefault="004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C4" w:rsidRDefault="004E55C4">
      <w:r>
        <w:separator/>
      </w:r>
    </w:p>
  </w:footnote>
  <w:footnote w:type="continuationSeparator" w:id="0">
    <w:p w:rsidR="004E55C4" w:rsidRDefault="004E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E0" w:rsidRDefault="00EB39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74BBB"/>
    <w:rsid w:val="001914B8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4E55C4"/>
    <w:rsid w:val="00505457"/>
    <w:rsid w:val="005551DC"/>
    <w:rsid w:val="005733BE"/>
    <w:rsid w:val="005734AF"/>
    <w:rsid w:val="00583E15"/>
    <w:rsid w:val="005A73AD"/>
    <w:rsid w:val="005D72A4"/>
    <w:rsid w:val="00604153"/>
    <w:rsid w:val="006227D5"/>
    <w:rsid w:val="00622986"/>
    <w:rsid w:val="00630757"/>
    <w:rsid w:val="00640C6A"/>
    <w:rsid w:val="0065071E"/>
    <w:rsid w:val="00662DD2"/>
    <w:rsid w:val="006D1743"/>
    <w:rsid w:val="006D1EB8"/>
    <w:rsid w:val="00702CC8"/>
    <w:rsid w:val="0071587C"/>
    <w:rsid w:val="007172B5"/>
    <w:rsid w:val="007309FE"/>
    <w:rsid w:val="007361BC"/>
    <w:rsid w:val="007614CE"/>
    <w:rsid w:val="00761CF9"/>
    <w:rsid w:val="00793DA3"/>
    <w:rsid w:val="007B7771"/>
    <w:rsid w:val="007D5C0C"/>
    <w:rsid w:val="007E3D2F"/>
    <w:rsid w:val="008001D8"/>
    <w:rsid w:val="008660CD"/>
    <w:rsid w:val="008811D1"/>
    <w:rsid w:val="0089799E"/>
    <w:rsid w:val="008D378C"/>
    <w:rsid w:val="00904E5F"/>
    <w:rsid w:val="00945846"/>
    <w:rsid w:val="009631CA"/>
    <w:rsid w:val="0097365E"/>
    <w:rsid w:val="00973E1E"/>
    <w:rsid w:val="009D2779"/>
    <w:rsid w:val="009D6A6C"/>
    <w:rsid w:val="00A25755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B39E0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